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41F" w14:textId="77777777" w:rsidR="00BE4665" w:rsidRPr="0061745B" w:rsidRDefault="00980C26" w:rsidP="00902CC4">
      <w:pPr>
        <w:pStyle w:val="Nagwek1"/>
        <w:rPr>
          <w:color w:val="000000"/>
          <w:sz w:val="2"/>
        </w:rPr>
      </w:pPr>
      <w:r w:rsidRPr="001243DB">
        <w:rPr>
          <w:color w:val="000000"/>
        </w:rPr>
        <w:tab/>
      </w:r>
      <w:r w:rsidRPr="001243DB">
        <w:rPr>
          <w:color w:val="000000"/>
        </w:rPr>
        <w:tab/>
      </w:r>
    </w:p>
    <w:p w14:paraId="48F59355" w14:textId="77777777" w:rsidR="00CB05AF" w:rsidRPr="00CB05AF" w:rsidRDefault="008547FD" w:rsidP="0061745B">
      <w:pPr>
        <w:ind w:left="1416" w:firstLine="708"/>
        <w:jc w:val="center"/>
        <w:rPr>
          <w:color w:val="000000"/>
          <w:sz w:val="10"/>
          <w:szCs w:val="24"/>
        </w:rPr>
      </w:pPr>
      <w:r>
        <w:rPr>
          <w:noProof/>
          <w:color w:val="000000"/>
          <w:sz w:val="10"/>
          <w:szCs w:val="24"/>
        </w:rPr>
        <w:drawing>
          <wp:anchor distT="0" distB="0" distL="114300" distR="114300" simplePos="0" relativeHeight="251661312" behindDoc="0" locked="0" layoutInCell="1" allowOverlap="1" wp14:anchorId="6E29E277" wp14:editId="57E1D86E">
            <wp:simplePos x="0" y="0"/>
            <wp:positionH relativeFrom="column">
              <wp:posOffset>5039995</wp:posOffset>
            </wp:positionH>
            <wp:positionV relativeFrom="paragraph">
              <wp:posOffset>38100</wp:posOffset>
            </wp:positionV>
            <wp:extent cx="1857375" cy="977900"/>
            <wp:effectExtent l="19050" t="0" r="9525" b="0"/>
            <wp:wrapNone/>
            <wp:docPr id="2" name="Obraz 1" descr="logo CC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7ED" w:rsidRPr="00CB05AF">
        <w:rPr>
          <w:color w:val="000000"/>
          <w:sz w:val="10"/>
          <w:szCs w:val="24"/>
        </w:rPr>
        <w:t xml:space="preserve">    </w:t>
      </w:r>
    </w:p>
    <w:p w14:paraId="1021F4F4" w14:textId="77777777" w:rsidR="00826148" w:rsidRPr="00920B85" w:rsidRDefault="00826148" w:rsidP="005B7233">
      <w:pPr>
        <w:pStyle w:val="Tytu"/>
        <w:tabs>
          <w:tab w:val="left" w:pos="8222"/>
        </w:tabs>
        <w:spacing w:line="276" w:lineRule="auto"/>
        <w:ind w:left="-284" w:right="2693"/>
        <w:rPr>
          <w:i/>
          <w:color w:val="0099FF"/>
          <w:sz w:val="24"/>
          <w:szCs w:val="24"/>
        </w:rPr>
      </w:pPr>
      <w:r w:rsidRPr="00920B85">
        <w:rPr>
          <w:rFonts w:ascii="Arial" w:hAnsi="Arial" w:cs="Arial"/>
          <w:smallCaps/>
          <w:color w:val="0099FF"/>
          <w:spacing w:val="-20"/>
          <w:sz w:val="48"/>
        </w:rPr>
        <w:t>C</w:t>
      </w:r>
      <w:r w:rsidRPr="00920B85">
        <w:rPr>
          <w:rFonts w:ascii="Arial" w:hAnsi="Arial" w:cs="Arial"/>
          <w:smallCaps/>
          <w:color w:val="0099FF"/>
          <w:spacing w:val="-20"/>
          <w:sz w:val="40"/>
        </w:rPr>
        <w:t xml:space="preserve">horzowskie </w:t>
      </w:r>
      <w:r w:rsidRPr="00920B85">
        <w:rPr>
          <w:rFonts w:ascii="Arial" w:hAnsi="Arial" w:cs="Arial"/>
          <w:smallCaps/>
          <w:color w:val="0099FF"/>
          <w:spacing w:val="-20"/>
          <w:sz w:val="48"/>
        </w:rPr>
        <w:t>C</w:t>
      </w:r>
      <w:r w:rsidRPr="00920B85">
        <w:rPr>
          <w:rFonts w:ascii="Arial" w:hAnsi="Arial" w:cs="Arial"/>
          <w:smallCaps/>
          <w:color w:val="0099FF"/>
          <w:spacing w:val="-20"/>
          <w:sz w:val="40"/>
        </w:rPr>
        <w:t xml:space="preserve">entrum </w:t>
      </w:r>
      <w:r w:rsidRPr="00920B85">
        <w:rPr>
          <w:rFonts w:ascii="Arial" w:hAnsi="Arial" w:cs="Arial"/>
          <w:smallCaps/>
          <w:color w:val="0099FF"/>
          <w:spacing w:val="-20"/>
          <w:sz w:val="48"/>
        </w:rPr>
        <w:t>I</w:t>
      </w:r>
      <w:r w:rsidRPr="00920B85">
        <w:rPr>
          <w:rFonts w:ascii="Arial" w:hAnsi="Arial" w:cs="Arial"/>
          <w:smallCaps/>
          <w:color w:val="0099FF"/>
          <w:spacing w:val="-20"/>
          <w:sz w:val="40"/>
        </w:rPr>
        <w:t xml:space="preserve">nformacji i </w:t>
      </w:r>
      <w:r w:rsidRPr="00920B85">
        <w:rPr>
          <w:rFonts w:ascii="Arial" w:hAnsi="Arial" w:cs="Arial"/>
          <w:smallCaps/>
          <w:color w:val="0099FF"/>
          <w:spacing w:val="-20"/>
          <w:sz w:val="48"/>
        </w:rPr>
        <w:t>T</w:t>
      </w:r>
      <w:r w:rsidRPr="00920B85">
        <w:rPr>
          <w:rFonts w:ascii="Arial" w:hAnsi="Arial" w:cs="Arial"/>
          <w:smallCaps/>
          <w:color w:val="0099FF"/>
          <w:spacing w:val="-20"/>
          <w:sz w:val="40"/>
        </w:rPr>
        <w:t>urystyki</w:t>
      </w:r>
    </w:p>
    <w:p w14:paraId="01BEFCA7" w14:textId="77777777" w:rsidR="0061745B" w:rsidRPr="005B7233" w:rsidRDefault="005B7233" w:rsidP="005B7233">
      <w:pPr>
        <w:tabs>
          <w:tab w:val="left" w:pos="8222"/>
        </w:tabs>
        <w:spacing w:line="276" w:lineRule="auto"/>
        <w:ind w:left="-284" w:right="2528"/>
        <w:jc w:val="center"/>
        <w:rPr>
          <w:rFonts w:cs="Arial"/>
          <w:color w:val="000000"/>
          <w:sz w:val="20"/>
          <w:szCs w:val="24"/>
        </w:rPr>
      </w:pPr>
      <w:r w:rsidRPr="005B7233">
        <w:rPr>
          <w:rFonts w:cs="Arial"/>
          <w:color w:val="000000"/>
          <w:sz w:val="20"/>
          <w:szCs w:val="24"/>
        </w:rPr>
        <w:t xml:space="preserve">41-500 Chorzów, </w:t>
      </w:r>
      <w:r w:rsidR="00E937ED" w:rsidRPr="005B7233">
        <w:rPr>
          <w:rFonts w:cs="Arial"/>
          <w:color w:val="000000"/>
          <w:sz w:val="20"/>
          <w:szCs w:val="24"/>
        </w:rPr>
        <w:t>ul. Floriańska 42/1, b</w:t>
      </w:r>
      <w:r w:rsidR="0061745B" w:rsidRPr="005B7233">
        <w:rPr>
          <w:rFonts w:cs="Arial"/>
          <w:color w:val="000000"/>
          <w:sz w:val="20"/>
          <w:szCs w:val="24"/>
        </w:rPr>
        <w:t xml:space="preserve">iuro czynne: poniedziałek – piątek </w:t>
      </w:r>
      <w:r w:rsidR="00511B98" w:rsidRPr="005B7233">
        <w:rPr>
          <w:rFonts w:cs="Arial"/>
          <w:color w:val="000000"/>
          <w:sz w:val="20"/>
          <w:szCs w:val="24"/>
        </w:rPr>
        <w:t xml:space="preserve">  </w:t>
      </w:r>
      <w:r w:rsidR="0061745B" w:rsidRPr="005B7233">
        <w:rPr>
          <w:rFonts w:cs="Arial"/>
          <w:color w:val="000000"/>
          <w:sz w:val="20"/>
          <w:szCs w:val="24"/>
        </w:rPr>
        <w:t>9.00 – 17.00</w:t>
      </w:r>
    </w:p>
    <w:p w14:paraId="16EF3523" w14:textId="35562C9F" w:rsidR="00902CC4" w:rsidRPr="00CB05AF" w:rsidRDefault="00F05047" w:rsidP="005B7233">
      <w:pPr>
        <w:tabs>
          <w:tab w:val="left" w:pos="8222"/>
        </w:tabs>
        <w:spacing w:line="276" w:lineRule="auto"/>
        <w:ind w:left="-284" w:right="2528"/>
        <w:jc w:val="center"/>
        <w:rPr>
          <w:rFonts w:cs="Arial"/>
          <w:color w:val="000000"/>
          <w:szCs w:val="24"/>
          <w:lang w:val="en-US"/>
        </w:rPr>
      </w:pPr>
      <w:r>
        <w:rPr>
          <w:rFonts w:cs="Arial"/>
          <w:b/>
          <w:color w:val="000000"/>
          <w:sz w:val="22"/>
          <w:szCs w:val="24"/>
          <w:lang w:val="en-US"/>
        </w:rPr>
        <w:t>t</w:t>
      </w:r>
      <w:r w:rsidR="006F2CAF" w:rsidRPr="00CB05AF">
        <w:rPr>
          <w:rFonts w:cs="Arial"/>
          <w:b/>
          <w:color w:val="000000"/>
          <w:sz w:val="22"/>
          <w:szCs w:val="24"/>
          <w:lang w:val="en-US"/>
        </w:rPr>
        <w:t>el</w:t>
      </w:r>
      <w:r>
        <w:rPr>
          <w:rFonts w:cs="Arial"/>
          <w:b/>
          <w:color w:val="000000"/>
          <w:sz w:val="22"/>
          <w:szCs w:val="24"/>
          <w:lang w:val="en-US"/>
        </w:rPr>
        <w:t xml:space="preserve">. </w:t>
      </w:r>
      <w:r w:rsidR="00902CC4" w:rsidRPr="00CB05AF">
        <w:rPr>
          <w:rFonts w:cs="Arial"/>
          <w:b/>
          <w:color w:val="000000"/>
          <w:sz w:val="22"/>
          <w:szCs w:val="24"/>
          <w:lang w:val="en-US"/>
        </w:rPr>
        <w:t>32</w:t>
      </w:r>
      <w:r w:rsidR="00902CC4" w:rsidRPr="00CB05AF">
        <w:rPr>
          <w:rFonts w:cs="Arial"/>
          <w:color w:val="000000"/>
          <w:sz w:val="22"/>
          <w:szCs w:val="24"/>
          <w:lang w:val="en-US"/>
        </w:rPr>
        <w:t> </w:t>
      </w:r>
      <w:r w:rsidR="00902CC4" w:rsidRPr="00CB05AF">
        <w:rPr>
          <w:rFonts w:cs="Arial"/>
          <w:b/>
          <w:color w:val="000000"/>
          <w:sz w:val="22"/>
          <w:szCs w:val="24"/>
          <w:lang w:val="en-US"/>
        </w:rPr>
        <w:t>771-99-74</w:t>
      </w:r>
      <w:r w:rsidR="0061745B" w:rsidRPr="00CB05AF">
        <w:rPr>
          <w:rFonts w:cs="Arial"/>
          <w:b/>
          <w:color w:val="000000"/>
          <w:sz w:val="22"/>
          <w:szCs w:val="24"/>
          <w:lang w:val="en-US"/>
        </w:rPr>
        <w:t xml:space="preserve">;  </w:t>
      </w:r>
      <w:r w:rsidR="006E1FF8" w:rsidRPr="00CB05AF">
        <w:rPr>
          <w:rFonts w:cs="Arial"/>
          <w:b/>
          <w:color w:val="000000"/>
          <w:sz w:val="22"/>
          <w:szCs w:val="24"/>
          <w:lang w:val="en-US"/>
        </w:rPr>
        <w:t>GG: 3796970</w:t>
      </w:r>
      <w:r w:rsidR="0061745B" w:rsidRPr="00CB05AF">
        <w:rPr>
          <w:rFonts w:cs="Arial"/>
          <w:b/>
          <w:color w:val="000000"/>
          <w:sz w:val="22"/>
          <w:szCs w:val="24"/>
          <w:lang w:val="en-US"/>
        </w:rPr>
        <w:t xml:space="preserve">; </w:t>
      </w:r>
      <w:r w:rsidR="00BB5A8F">
        <w:rPr>
          <w:rFonts w:cs="Arial"/>
          <w:b/>
          <w:color w:val="000000"/>
          <w:sz w:val="22"/>
          <w:szCs w:val="24"/>
          <w:lang w:val="en-US"/>
        </w:rPr>
        <w:t xml:space="preserve">NIP </w:t>
      </w:r>
      <w:r w:rsidR="00C07DC8" w:rsidRPr="00CB05AF">
        <w:rPr>
          <w:rFonts w:cs="Arial"/>
          <w:b/>
          <w:color w:val="000000"/>
          <w:sz w:val="22"/>
          <w:szCs w:val="24"/>
          <w:lang w:val="en-US"/>
        </w:rPr>
        <w:t>627 101 90 32;</w:t>
      </w:r>
      <w:r w:rsidR="0061745B" w:rsidRPr="00CB05AF">
        <w:rPr>
          <w:rFonts w:cs="Arial"/>
          <w:b/>
          <w:color w:val="000000"/>
          <w:sz w:val="22"/>
          <w:szCs w:val="24"/>
          <w:lang w:val="en-US"/>
        </w:rPr>
        <w:t xml:space="preserve"> email: </w:t>
      </w:r>
      <w:r w:rsidR="0061745B" w:rsidRPr="00CB05AF">
        <w:rPr>
          <w:rFonts w:cs="Arial"/>
          <w:b/>
          <w:color w:val="000000"/>
          <w:sz w:val="22"/>
          <w:szCs w:val="24"/>
          <w:u w:val="single"/>
          <w:lang w:val="en-US"/>
        </w:rPr>
        <w:t>info.cciit@op.pl</w:t>
      </w:r>
    </w:p>
    <w:p w14:paraId="71D64878" w14:textId="75B9728E" w:rsidR="00BB5A8F" w:rsidRDefault="009C12BD" w:rsidP="005B7233">
      <w:pPr>
        <w:pStyle w:val="Tytu"/>
        <w:tabs>
          <w:tab w:val="left" w:pos="8222"/>
        </w:tabs>
        <w:spacing w:line="276" w:lineRule="auto"/>
        <w:ind w:left="-284" w:right="2528"/>
        <w:rPr>
          <w:i/>
          <w:sz w:val="24"/>
          <w:szCs w:val="24"/>
        </w:rPr>
      </w:pPr>
      <w:r w:rsidRPr="00F05047">
        <w:rPr>
          <w:b w:val="0"/>
          <w:iCs/>
          <w:color w:val="000000"/>
          <w:sz w:val="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EC95" wp14:editId="1C5F8B86">
                <wp:simplePos x="0" y="0"/>
                <wp:positionH relativeFrom="column">
                  <wp:posOffset>-226390</wp:posOffset>
                </wp:positionH>
                <wp:positionV relativeFrom="paragraph">
                  <wp:posOffset>186682</wp:posOffset>
                </wp:positionV>
                <wp:extent cx="7125433" cy="117806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7125433" cy="11780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1E62B" w14:textId="77777777" w:rsidR="00434F94" w:rsidRDefault="00434F94" w:rsidP="00434F9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------------------------------------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EC9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17.85pt;margin-top:14.7pt;width:561.05pt;height: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1D21E62B" w14:textId="77777777" w:rsidR="00434F94" w:rsidRDefault="00434F94" w:rsidP="00434F9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05047" w:rsidRPr="00F05047">
        <w:rPr>
          <w:rFonts w:ascii="Arial" w:hAnsi="Arial" w:cs="Arial"/>
          <w:b w:val="0"/>
          <w:iCs/>
          <w:color w:val="000000"/>
          <w:sz w:val="20"/>
          <w:szCs w:val="28"/>
        </w:rPr>
        <w:t xml:space="preserve">Wpis do rejestru </w:t>
      </w:r>
      <w:r w:rsidR="00E937ED" w:rsidRPr="00F05047">
        <w:rPr>
          <w:rFonts w:ascii="Arial" w:hAnsi="Arial" w:cs="Arial"/>
          <w:b w:val="0"/>
          <w:iCs/>
          <w:color w:val="000000"/>
          <w:sz w:val="20"/>
          <w:szCs w:val="28"/>
        </w:rPr>
        <w:t xml:space="preserve">Organizatora </w:t>
      </w:r>
      <w:r w:rsidR="00780FF5" w:rsidRPr="00F05047">
        <w:rPr>
          <w:rFonts w:ascii="Arial" w:hAnsi="Arial" w:cs="Arial"/>
          <w:b w:val="0"/>
          <w:iCs/>
          <w:color w:val="000000"/>
          <w:sz w:val="20"/>
          <w:szCs w:val="28"/>
        </w:rPr>
        <w:t xml:space="preserve">Turystyki </w:t>
      </w:r>
      <w:r w:rsidR="004E5D1E" w:rsidRPr="00F05047">
        <w:rPr>
          <w:rFonts w:ascii="Arial" w:hAnsi="Arial" w:cs="Arial"/>
          <w:b w:val="0"/>
          <w:iCs/>
          <w:color w:val="000000"/>
          <w:sz w:val="20"/>
          <w:szCs w:val="22"/>
        </w:rPr>
        <w:t>nr 686</w:t>
      </w:r>
      <w:r w:rsidR="00D80C54" w:rsidRPr="00F05047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 w:rsidR="0061745B" w:rsidRPr="00F05047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hyperlink r:id="rId7" w:history="1">
        <w:r w:rsidR="00A00150" w:rsidRPr="00F05047">
          <w:rPr>
            <w:rStyle w:val="Hipercze"/>
            <w:rFonts w:ascii="Arial" w:hAnsi="Arial" w:cs="Arial"/>
            <w:color w:val="0099FF"/>
            <w:sz w:val="24"/>
            <w:szCs w:val="24"/>
            <w:u w:val="none"/>
          </w:rPr>
          <w:t>www.chorzow.travel.pl</w:t>
        </w:r>
      </w:hyperlink>
    </w:p>
    <w:p w14:paraId="44A722BF" w14:textId="77777777" w:rsidR="000445E3" w:rsidRPr="00F05047" w:rsidRDefault="000445E3" w:rsidP="00AA5030">
      <w:pPr>
        <w:pStyle w:val="Tytu"/>
        <w:tabs>
          <w:tab w:val="left" w:pos="8222"/>
        </w:tabs>
        <w:spacing w:line="276" w:lineRule="auto"/>
        <w:ind w:left="-142" w:right="2693"/>
        <w:rPr>
          <w:i/>
          <w:sz w:val="10"/>
          <w:szCs w:val="18"/>
        </w:rPr>
      </w:pPr>
    </w:p>
    <w:p w14:paraId="5AECDCAA" w14:textId="6262713A" w:rsidR="00264588" w:rsidRPr="00CF5C37" w:rsidRDefault="00005E0B" w:rsidP="00005E0B">
      <w:pPr>
        <w:pStyle w:val="Zwykytekst"/>
        <w:ind w:right="-306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szCs w:val="18"/>
        </w:rPr>
        <w:t xml:space="preserve">Chorzów </w:t>
      </w:r>
      <w:r w:rsidR="00DE3297">
        <w:rPr>
          <w:rFonts w:asciiTheme="minorHAnsi" w:hAnsiTheme="minorHAnsi" w:cstheme="minorHAnsi"/>
          <w:szCs w:val="18"/>
        </w:rPr>
        <w:t>01.03</w:t>
      </w:r>
      <w:r>
        <w:rPr>
          <w:rFonts w:asciiTheme="minorHAnsi" w:hAnsiTheme="minorHAnsi" w:cstheme="minorHAnsi"/>
          <w:szCs w:val="18"/>
        </w:rPr>
        <w:t>.202</w:t>
      </w:r>
      <w:r w:rsidR="00604AD6">
        <w:rPr>
          <w:rFonts w:asciiTheme="minorHAnsi" w:hAnsiTheme="minorHAnsi" w:cstheme="minorHAnsi"/>
          <w:szCs w:val="18"/>
        </w:rPr>
        <w:t>3</w:t>
      </w:r>
      <w:r>
        <w:rPr>
          <w:rFonts w:asciiTheme="minorHAnsi" w:hAnsiTheme="minorHAnsi" w:cstheme="minorHAnsi"/>
          <w:szCs w:val="18"/>
        </w:rPr>
        <w:t xml:space="preserve">r.                                                                                                                          </w:t>
      </w:r>
    </w:p>
    <w:p w14:paraId="2B63314C" w14:textId="77777777" w:rsidR="004F43BF" w:rsidRPr="00B86873" w:rsidRDefault="004F43BF" w:rsidP="004F43BF">
      <w:pPr>
        <w:pStyle w:val="Zwykytekst"/>
        <w:ind w:left="-284" w:right="-306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14:paraId="4836BFBC" w14:textId="13260A8F" w:rsidR="004F43BF" w:rsidRDefault="004F43BF" w:rsidP="004F43BF">
      <w:pPr>
        <w:pStyle w:val="Zwykytekst"/>
        <w:ind w:left="-284" w:right="-306"/>
        <w:rPr>
          <w:rFonts w:asciiTheme="minorHAnsi" w:hAnsiTheme="minorHAnsi" w:cstheme="minorHAnsi"/>
          <w:bCs/>
          <w:sz w:val="32"/>
          <w:szCs w:val="32"/>
        </w:rPr>
      </w:pPr>
    </w:p>
    <w:p w14:paraId="356FCD8B" w14:textId="67554229" w:rsidR="00C1666B" w:rsidRDefault="00C1666B" w:rsidP="004F43BF">
      <w:pPr>
        <w:pStyle w:val="Zwykytekst"/>
        <w:ind w:left="-284" w:right="-306"/>
        <w:rPr>
          <w:rFonts w:asciiTheme="minorHAnsi" w:hAnsiTheme="minorHAnsi" w:cstheme="minorHAnsi"/>
          <w:bCs/>
          <w:sz w:val="32"/>
          <w:szCs w:val="32"/>
        </w:rPr>
      </w:pPr>
    </w:p>
    <w:p w14:paraId="4CD80F5D" w14:textId="77777777" w:rsidR="00C1666B" w:rsidRPr="00B86873" w:rsidRDefault="00C1666B" w:rsidP="004F43BF">
      <w:pPr>
        <w:pStyle w:val="Zwykytekst"/>
        <w:ind w:left="-284" w:right="-306"/>
        <w:rPr>
          <w:rFonts w:ascii="Arial" w:hAnsi="Arial" w:cs="Arial"/>
          <w:b/>
          <w:color w:val="00B050"/>
          <w:sz w:val="14"/>
          <w:szCs w:val="14"/>
        </w:rPr>
      </w:pPr>
    </w:p>
    <w:p w14:paraId="776674D2" w14:textId="1845235C" w:rsidR="004F43BF" w:rsidRDefault="004F43BF" w:rsidP="004F43BF">
      <w:pPr>
        <w:pStyle w:val="Zwykytekst"/>
        <w:ind w:left="284" w:right="-306"/>
        <w:rPr>
          <w:rFonts w:asciiTheme="minorHAnsi" w:hAnsiTheme="minorHAnsi" w:cstheme="minorHAnsi"/>
          <w:b/>
          <w:sz w:val="24"/>
          <w:szCs w:val="24"/>
        </w:rPr>
      </w:pPr>
      <w:r w:rsidRPr="00B86873">
        <w:rPr>
          <w:rFonts w:asciiTheme="minorHAnsi" w:hAnsiTheme="minorHAnsi" w:cstheme="minorHAnsi"/>
          <w:b/>
          <w:sz w:val="24"/>
          <w:szCs w:val="24"/>
        </w:rPr>
        <w:t xml:space="preserve">OFERTA </w:t>
      </w:r>
      <w:r w:rsidR="00604AD6">
        <w:rPr>
          <w:rFonts w:asciiTheme="minorHAnsi" w:hAnsiTheme="minorHAnsi" w:cstheme="minorHAnsi"/>
          <w:b/>
          <w:sz w:val="24"/>
          <w:szCs w:val="24"/>
        </w:rPr>
        <w:t>KURSU NA WYCHOWAWCĘ WYPOCZYNKU</w:t>
      </w:r>
      <w:r w:rsidRPr="00B86873">
        <w:rPr>
          <w:rFonts w:asciiTheme="minorHAnsi" w:hAnsiTheme="minorHAnsi" w:cstheme="minorHAnsi"/>
          <w:b/>
          <w:sz w:val="24"/>
          <w:szCs w:val="24"/>
        </w:rPr>
        <w:t>:</w:t>
      </w:r>
    </w:p>
    <w:p w14:paraId="054E1517" w14:textId="77777777" w:rsidR="00604AD6" w:rsidRPr="00B86873" w:rsidRDefault="00604AD6" w:rsidP="004F43BF">
      <w:pPr>
        <w:pStyle w:val="Zwykytekst"/>
        <w:ind w:left="284" w:right="-306"/>
        <w:rPr>
          <w:rFonts w:asciiTheme="minorHAnsi" w:hAnsiTheme="minorHAnsi" w:cstheme="minorHAnsi"/>
          <w:b/>
          <w:sz w:val="24"/>
          <w:szCs w:val="24"/>
        </w:rPr>
      </w:pPr>
    </w:p>
    <w:p w14:paraId="65948BBA" w14:textId="17D22EEA" w:rsidR="00D056D1" w:rsidRDefault="00604AD6" w:rsidP="00FE2A69">
      <w:pPr>
        <w:pStyle w:val="Zwykytekst"/>
        <w:ind w:left="-284" w:right="-24"/>
        <w:jc w:val="center"/>
        <w:rPr>
          <w:rFonts w:ascii="Arial Narrow" w:hAnsi="Arial Narrow"/>
          <w:b/>
          <w:color w:val="33CC33"/>
          <w:sz w:val="48"/>
          <w:szCs w:val="48"/>
        </w:rPr>
      </w:pPr>
      <w:r>
        <w:rPr>
          <w:rFonts w:ascii="Arial Narrow" w:hAnsi="Arial Narrow"/>
          <w:b/>
          <w:color w:val="33CC33"/>
          <w:sz w:val="48"/>
          <w:szCs w:val="48"/>
        </w:rPr>
        <w:t>KURS WYCHOWAWCY WYPOCZYNKU</w:t>
      </w:r>
    </w:p>
    <w:p w14:paraId="755E8F76" w14:textId="6AB34003" w:rsidR="00C1666B" w:rsidRPr="00DE3297" w:rsidRDefault="00DE3297" w:rsidP="00FE2A69">
      <w:pPr>
        <w:pStyle w:val="Zwykytekst"/>
        <w:ind w:left="-284" w:right="-24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DE3297">
        <w:rPr>
          <w:rFonts w:ascii="Arial Narrow" w:hAnsi="Arial Narrow"/>
          <w:b/>
          <w:sz w:val="40"/>
          <w:szCs w:val="40"/>
          <w:lang w:val="en-US"/>
        </w:rPr>
        <w:t xml:space="preserve">31.03-2.04 </w:t>
      </w:r>
      <w:r w:rsidRPr="00DE3297">
        <w:rPr>
          <w:rFonts w:ascii="Arial Narrow" w:hAnsi="Arial Narrow"/>
          <w:b/>
          <w:sz w:val="32"/>
          <w:szCs w:val="32"/>
          <w:lang w:val="en-US"/>
        </w:rPr>
        <w:t>(PT-SO-N)</w:t>
      </w:r>
      <w:r w:rsidR="00C1666B" w:rsidRPr="00DE3297">
        <w:rPr>
          <w:rFonts w:ascii="Arial Narrow" w:hAnsi="Arial Narrow"/>
          <w:b/>
          <w:sz w:val="40"/>
          <w:szCs w:val="40"/>
          <w:lang w:val="en-US"/>
        </w:rPr>
        <w:t xml:space="preserve"> </w:t>
      </w:r>
      <w:proofErr w:type="spellStart"/>
      <w:r w:rsidR="00C1666B" w:rsidRPr="00DE3297">
        <w:rPr>
          <w:rFonts w:ascii="Arial Narrow" w:hAnsi="Arial Narrow"/>
          <w:b/>
          <w:sz w:val="40"/>
          <w:szCs w:val="40"/>
          <w:lang w:val="en-US"/>
        </w:rPr>
        <w:t>i</w:t>
      </w:r>
      <w:proofErr w:type="spellEnd"/>
      <w:r w:rsidR="00C1666B" w:rsidRPr="00DE3297">
        <w:rPr>
          <w:rFonts w:ascii="Arial Narrow" w:hAnsi="Arial Narrow"/>
          <w:b/>
          <w:sz w:val="40"/>
          <w:szCs w:val="40"/>
          <w:lang w:val="en-US"/>
        </w:rPr>
        <w:t xml:space="preserve"> 1</w:t>
      </w:r>
      <w:r w:rsidRPr="00DE3297">
        <w:rPr>
          <w:rFonts w:ascii="Arial Narrow" w:hAnsi="Arial Narrow"/>
          <w:b/>
          <w:sz w:val="40"/>
          <w:szCs w:val="40"/>
          <w:lang w:val="en-US"/>
        </w:rPr>
        <w:t>5-16.04 (SO-N</w:t>
      </w:r>
      <w:r w:rsidRPr="00DE3297">
        <w:rPr>
          <w:rFonts w:ascii="Arial Narrow" w:hAnsi="Arial Narrow"/>
          <w:b/>
          <w:sz w:val="32"/>
          <w:szCs w:val="32"/>
          <w:lang w:val="en-US"/>
        </w:rPr>
        <w:t>)</w:t>
      </w:r>
      <w:r w:rsidR="00C1666B" w:rsidRPr="00DE3297">
        <w:rPr>
          <w:rFonts w:ascii="Arial Narrow" w:hAnsi="Arial Narrow"/>
          <w:b/>
          <w:sz w:val="40"/>
          <w:szCs w:val="40"/>
          <w:lang w:val="en-US"/>
        </w:rPr>
        <w:t>2023r.</w:t>
      </w:r>
    </w:p>
    <w:p w14:paraId="2780FAAD" w14:textId="3AF9B939" w:rsidR="001F0BFC" w:rsidRPr="00DE3297" w:rsidRDefault="001F0BFC" w:rsidP="00FE2A69">
      <w:pPr>
        <w:pStyle w:val="Zwykytekst"/>
        <w:ind w:left="-284" w:right="-24"/>
        <w:jc w:val="center"/>
        <w:rPr>
          <w:rFonts w:ascii="Arial Narrow" w:hAnsi="Arial Narrow"/>
          <w:b/>
          <w:color w:val="33CC33"/>
          <w:sz w:val="28"/>
          <w:szCs w:val="28"/>
          <w:lang w:val="en-US"/>
        </w:rPr>
      </w:pPr>
    </w:p>
    <w:p w14:paraId="5AEA8AAA" w14:textId="447FFFA0" w:rsidR="007D305F" w:rsidRDefault="001F0BFC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Kurs na Wychowawcę wypoczynku</w:t>
      </w:r>
      <w:r w:rsidRPr="00A63728">
        <w:rPr>
          <w:rFonts w:asciiTheme="minorHAnsi" w:hAnsiTheme="minorHAnsi" w:cstheme="minorHAnsi"/>
        </w:rPr>
        <w:t xml:space="preserve">, to poprzednie uprawnienia pod nazwą </w:t>
      </w:r>
      <w:r w:rsidR="009A3D19">
        <w:rPr>
          <w:rFonts w:asciiTheme="minorHAnsi" w:hAnsiTheme="minorHAnsi" w:cstheme="minorHAnsi"/>
        </w:rPr>
        <w:t>„</w:t>
      </w:r>
      <w:r w:rsidRPr="00A63728">
        <w:rPr>
          <w:rFonts w:asciiTheme="minorHAnsi" w:hAnsiTheme="minorHAnsi" w:cstheme="minorHAnsi"/>
        </w:rPr>
        <w:t>wychowawcy kolonijnego”</w:t>
      </w:r>
      <w:r w:rsidR="00171875" w:rsidRPr="00A63728">
        <w:rPr>
          <w:rFonts w:asciiTheme="minorHAnsi" w:hAnsiTheme="minorHAnsi" w:cstheme="minorHAnsi"/>
        </w:rPr>
        <w:t xml:space="preserve">, który </w:t>
      </w:r>
      <w:r w:rsidRPr="00A63728">
        <w:rPr>
          <w:rFonts w:asciiTheme="minorHAnsi" w:hAnsiTheme="minorHAnsi" w:cstheme="minorHAnsi"/>
        </w:rPr>
        <w:t>daje możliwość znalezienia pracy podczas wakacji, ferii zimowych, na zorganizowanych formach wypoczynku lub „zielonych szkołach” w trakcie wycieczek, obozów</w:t>
      </w:r>
      <w:r w:rsidR="00171875" w:rsidRPr="00A63728">
        <w:rPr>
          <w:rFonts w:asciiTheme="minorHAnsi" w:hAnsiTheme="minorHAnsi" w:cstheme="minorHAnsi"/>
        </w:rPr>
        <w:t>, półkolonii czy kolonii. To połączenie formy wychowawcy</w:t>
      </w:r>
      <w:r w:rsidR="00F847FF" w:rsidRPr="00A63728">
        <w:rPr>
          <w:rFonts w:asciiTheme="minorHAnsi" w:hAnsiTheme="minorHAnsi" w:cstheme="minorHAnsi"/>
        </w:rPr>
        <w:t xml:space="preserve"> dla młodzieży</w:t>
      </w:r>
      <w:r w:rsidR="00171875" w:rsidRPr="00A63728">
        <w:rPr>
          <w:rFonts w:asciiTheme="minorHAnsi" w:hAnsiTheme="minorHAnsi" w:cstheme="minorHAnsi"/>
        </w:rPr>
        <w:t xml:space="preserve"> z możliwością poznania nowych zakątków naszego kraju, czy krajów europejskich i jest tylko jednym z etapów zgłębiania uprawnień związanych z branżą turystyczną.</w:t>
      </w:r>
      <w:r w:rsidR="007D305F" w:rsidRPr="00A63728">
        <w:rPr>
          <w:rFonts w:asciiTheme="minorHAnsi" w:hAnsiTheme="minorHAnsi" w:cstheme="minorHAnsi"/>
        </w:rPr>
        <w:t xml:space="preserve"> Celem kursu na wychowawcę wypoczynku jest poznanie specyfiki pracy z dziećmi i młodzieżą</w:t>
      </w:r>
      <w:r w:rsidR="00A63728">
        <w:rPr>
          <w:rFonts w:asciiTheme="minorHAnsi" w:hAnsiTheme="minorHAnsi" w:cstheme="minorHAnsi"/>
        </w:rPr>
        <w:t>.</w:t>
      </w:r>
    </w:p>
    <w:p w14:paraId="28CFC645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337F3BF4" w14:textId="2F89B3EF" w:rsidR="001F0BFC" w:rsidRDefault="001F0BFC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</w:rPr>
        <w:t xml:space="preserve">Kończąc kurs na Wychowawcę </w:t>
      </w:r>
      <w:r w:rsidR="00171875" w:rsidRPr="00A63728">
        <w:rPr>
          <w:rFonts w:asciiTheme="minorHAnsi" w:hAnsiTheme="minorHAnsi" w:cstheme="minorHAnsi"/>
        </w:rPr>
        <w:t>w</w:t>
      </w:r>
      <w:r w:rsidRPr="00A63728">
        <w:rPr>
          <w:rFonts w:asciiTheme="minorHAnsi" w:hAnsiTheme="minorHAnsi" w:cstheme="minorHAnsi"/>
        </w:rPr>
        <w:t>ypoczynku otrzym</w:t>
      </w:r>
      <w:r w:rsidR="00171875" w:rsidRPr="00A63728">
        <w:rPr>
          <w:rFonts w:asciiTheme="minorHAnsi" w:hAnsiTheme="minorHAnsi" w:cstheme="minorHAnsi"/>
        </w:rPr>
        <w:t xml:space="preserve">ujesz </w:t>
      </w:r>
      <w:r w:rsidRPr="00A63728">
        <w:rPr>
          <w:rFonts w:asciiTheme="minorHAnsi" w:hAnsiTheme="minorHAnsi" w:cstheme="minorHAnsi"/>
          <w:b/>
          <w:bCs/>
        </w:rPr>
        <w:t>świadectwo ukończenia kursu</w:t>
      </w:r>
      <w:r w:rsidRPr="00A63728">
        <w:rPr>
          <w:rFonts w:asciiTheme="minorHAnsi" w:hAnsiTheme="minorHAnsi" w:cstheme="minorHAnsi"/>
        </w:rPr>
        <w:t xml:space="preserve"> na Wychowawcę wypoczynku</w:t>
      </w:r>
      <w:r w:rsidR="00171875" w:rsidRPr="00A63728">
        <w:rPr>
          <w:rFonts w:asciiTheme="minorHAnsi" w:hAnsiTheme="minorHAnsi" w:cstheme="minorHAnsi"/>
        </w:rPr>
        <w:t xml:space="preserve"> zatwierdzonego przez Kuratorium Oświaty w Katowicach, zgodnie z</w:t>
      </w:r>
      <w:r w:rsidRPr="00A63728">
        <w:rPr>
          <w:rFonts w:asciiTheme="minorHAnsi" w:hAnsiTheme="minorHAnsi" w:cstheme="minorHAnsi"/>
        </w:rPr>
        <w:t xml:space="preserve"> </w:t>
      </w:r>
      <w:r w:rsidR="00171875" w:rsidRPr="00A63728">
        <w:rPr>
          <w:rFonts w:asciiTheme="minorHAnsi" w:hAnsiTheme="minorHAnsi" w:cstheme="minorHAnsi"/>
        </w:rPr>
        <w:t>R</w:t>
      </w:r>
      <w:r w:rsidRPr="00A63728">
        <w:rPr>
          <w:rFonts w:asciiTheme="minorHAnsi" w:hAnsiTheme="minorHAnsi" w:cstheme="minorHAnsi"/>
        </w:rPr>
        <w:t xml:space="preserve">ozporządzeniem Ministerstwa Edukacji Narodowej z dnia </w:t>
      </w:r>
      <w:r w:rsidR="00171875" w:rsidRPr="00A63728">
        <w:rPr>
          <w:rFonts w:asciiTheme="minorHAnsi" w:hAnsiTheme="minorHAnsi" w:cstheme="minorHAnsi"/>
        </w:rPr>
        <w:t>30.03</w:t>
      </w:r>
      <w:r w:rsidRPr="00A63728">
        <w:rPr>
          <w:rFonts w:asciiTheme="minorHAnsi" w:hAnsiTheme="minorHAnsi" w:cstheme="minorHAnsi"/>
        </w:rPr>
        <w:t>.201</w:t>
      </w:r>
      <w:r w:rsidR="00171875" w:rsidRPr="00A63728">
        <w:rPr>
          <w:rFonts w:asciiTheme="minorHAnsi" w:hAnsiTheme="minorHAnsi" w:cstheme="minorHAnsi"/>
        </w:rPr>
        <w:t>6</w:t>
      </w:r>
      <w:r w:rsidRPr="00A63728">
        <w:rPr>
          <w:rFonts w:asciiTheme="minorHAnsi" w:hAnsiTheme="minorHAnsi" w:cstheme="minorHAnsi"/>
        </w:rPr>
        <w:t xml:space="preserve"> roku</w:t>
      </w:r>
      <w:r w:rsidR="00F847FF" w:rsidRPr="00A63728">
        <w:rPr>
          <w:rFonts w:asciiTheme="minorHAnsi" w:hAnsiTheme="minorHAnsi" w:cstheme="minorHAnsi"/>
        </w:rPr>
        <w:t xml:space="preserve"> i późniejszymi zmianami.</w:t>
      </w:r>
    </w:p>
    <w:p w14:paraId="50C8A659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31B0D2F9" w14:textId="7D7E7B4E" w:rsidR="001F0BFC" w:rsidRDefault="00171875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</w:rPr>
        <w:t>W kursie mogą uczestniczyć osoby</w:t>
      </w:r>
      <w:r w:rsidR="009A3D19">
        <w:rPr>
          <w:rFonts w:asciiTheme="minorHAnsi" w:hAnsiTheme="minorHAnsi" w:cstheme="minorHAnsi"/>
        </w:rPr>
        <w:t>,</w:t>
      </w:r>
      <w:r w:rsidRPr="00A63728">
        <w:rPr>
          <w:rFonts w:asciiTheme="minorHAnsi" w:hAnsiTheme="minorHAnsi" w:cstheme="minorHAnsi"/>
        </w:rPr>
        <w:t xml:space="preserve"> które są: </w:t>
      </w:r>
      <w:r w:rsidRPr="00A63728">
        <w:rPr>
          <w:rFonts w:asciiTheme="minorHAnsi" w:hAnsiTheme="minorHAnsi" w:cstheme="minorHAnsi"/>
          <w:b/>
          <w:bCs/>
        </w:rPr>
        <w:t>pełnoletnie, niekaralne i ukończyły szkołę średnią</w:t>
      </w:r>
      <w:r w:rsidRPr="00A63728">
        <w:rPr>
          <w:rFonts w:asciiTheme="minorHAnsi" w:hAnsiTheme="minorHAnsi" w:cstheme="minorHAnsi"/>
        </w:rPr>
        <w:t xml:space="preserve"> (dotyczy to również uczniów klasy maturalnej).</w:t>
      </w:r>
    </w:p>
    <w:p w14:paraId="42E017DC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1F1F7B3E" w14:textId="2A00354E" w:rsidR="00022CA5" w:rsidRDefault="00171875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Czas trwania kursu</w:t>
      </w:r>
      <w:r w:rsidR="00F10667" w:rsidRPr="00A63728">
        <w:rPr>
          <w:rFonts w:asciiTheme="minorHAnsi" w:hAnsiTheme="minorHAnsi" w:cstheme="minorHAnsi"/>
          <w:b/>
          <w:bCs/>
        </w:rPr>
        <w:t>:</w:t>
      </w:r>
      <w:r w:rsidR="00022CA5" w:rsidRPr="00A63728">
        <w:rPr>
          <w:rFonts w:asciiTheme="minorHAnsi" w:hAnsiTheme="minorHAnsi" w:cstheme="minorHAnsi"/>
        </w:rPr>
        <w:t xml:space="preserve"> to 36 h (wykłady i zajęcia praktyczne) realizowanych</w:t>
      </w:r>
      <w:r w:rsidRPr="00A63728">
        <w:rPr>
          <w:rFonts w:asciiTheme="minorHAnsi" w:hAnsiTheme="minorHAnsi" w:cstheme="minorHAnsi"/>
        </w:rPr>
        <w:t xml:space="preserve"> </w:t>
      </w:r>
      <w:r w:rsidR="00022CA5" w:rsidRPr="00A63728">
        <w:rPr>
          <w:rFonts w:asciiTheme="minorHAnsi" w:hAnsiTheme="minorHAnsi" w:cstheme="minorHAnsi"/>
        </w:rPr>
        <w:t>w 4 - 5 dni (2 weekendy), zakończone egzaminem (testem) sprawdzającego wiedzę i umiejętności zdobyte podczas kursu z materiału edukacyjnego wykładanego przez edukatorów w trakcie zajęć na kursie.</w:t>
      </w:r>
    </w:p>
    <w:p w14:paraId="6509B7C4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40BF86A0" w14:textId="37D4959C" w:rsidR="007B60BD" w:rsidRDefault="007B60BD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Program kursu obejmuje tematy:</w:t>
      </w:r>
      <w:r w:rsidRPr="00A63728">
        <w:rPr>
          <w:rFonts w:asciiTheme="minorHAnsi" w:hAnsiTheme="minorHAnsi" w:cstheme="minorHAnsi"/>
        </w:rPr>
        <w:t xml:space="preserve">  Organizacja wypoczynku dla dzieci i młodzieży</w:t>
      </w:r>
      <w:r w:rsidR="00F847FF" w:rsidRPr="00A63728">
        <w:rPr>
          <w:rFonts w:asciiTheme="minorHAnsi" w:hAnsiTheme="minorHAnsi" w:cstheme="minorHAnsi"/>
        </w:rPr>
        <w:t>;</w:t>
      </w:r>
      <w:r w:rsidRPr="00A63728">
        <w:rPr>
          <w:rFonts w:asciiTheme="minorHAnsi" w:hAnsiTheme="minorHAnsi" w:cstheme="minorHAnsi"/>
        </w:rPr>
        <w:t xml:space="preserve"> Organizacja zajęć w czasie </w:t>
      </w:r>
      <w:r w:rsidR="00F847FF" w:rsidRPr="00A63728">
        <w:rPr>
          <w:rFonts w:asciiTheme="minorHAnsi" w:hAnsiTheme="minorHAnsi" w:cstheme="minorHAnsi"/>
        </w:rPr>
        <w:t>trwania wypoczynku; Planowanie pracy opiekuńczej, wychowawczej i edukacyjnej; Ruch i rekreacja; Turystyka i krajoznawstwo; Zajęcia kulturalno – oświatowe; Zajęcia praktyczno-techniczne; Prace społeczno użyteczne; Bezpieczeństwo życia i zdrowia uczestników wypoczynku. Cały kurs polega na oglądaniu, słuchaniu i</w:t>
      </w:r>
      <w:r w:rsidR="00A63728">
        <w:rPr>
          <w:rFonts w:asciiTheme="minorHAnsi" w:hAnsiTheme="minorHAnsi" w:cstheme="minorHAnsi"/>
        </w:rPr>
        <w:t> </w:t>
      </w:r>
      <w:r w:rsidR="00F847FF" w:rsidRPr="00A63728">
        <w:rPr>
          <w:rFonts w:asciiTheme="minorHAnsi" w:hAnsiTheme="minorHAnsi" w:cstheme="minorHAnsi"/>
        </w:rPr>
        <w:t>zapoznaniu się z materiałem poprzez wykłady, prezentacje multimedialne, filmy dydaktyczne i materiały tekstowe.</w:t>
      </w:r>
    </w:p>
    <w:p w14:paraId="4BDB2A86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64CB6B79" w14:textId="31FB36F7" w:rsidR="00F847FF" w:rsidRDefault="00F847FF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Kadra wykładowców:</w:t>
      </w:r>
      <w:r w:rsidRPr="00A63728">
        <w:rPr>
          <w:rFonts w:asciiTheme="minorHAnsi" w:hAnsiTheme="minorHAnsi" w:cstheme="minorHAnsi"/>
        </w:rPr>
        <w:t xml:space="preserve"> to osoby </w:t>
      </w:r>
      <w:r w:rsidR="007D305F" w:rsidRPr="00A63728">
        <w:rPr>
          <w:rFonts w:asciiTheme="minorHAnsi" w:hAnsiTheme="minorHAnsi" w:cstheme="minorHAnsi"/>
        </w:rPr>
        <w:t xml:space="preserve">zatwierdzone przez Kuratorium Oświaty w Katowicach </w:t>
      </w:r>
      <w:r w:rsidRPr="00A63728">
        <w:rPr>
          <w:rFonts w:asciiTheme="minorHAnsi" w:hAnsiTheme="minorHAnsi" w:cstheme="minorHAnsi"/>
        </w:rPr>
        <w:t>z wieloletnim doświadczeniem z zakresu turystyki</w:t>
      </w:r>
      <w:r w:rsidR="007D305F" w:rsidRPr="00A63728">
        <w:rPr>
          <w:rFonts w:asciiTheme="minorHAnsi" w:hAnsiTheme="minorHAnsi" w:cstheme="minorHAnsi"/>
        </w:rPr>
        <w:t>, edukacji</w:t>
      </w:r>
      <w:r w:rsidRPr="00A63728">
        <w:rPr>
          <w:rFonts w:asciiTheme="minorHAnsi" w:hAnsiTheme="minorHAnsi" w:cstheme="minorHAnsi"/>
        </w:rPr>
        <w:t xml:space="preserve"> i ratownictwa medycznego</w:t>
      </w:r>
      <w:r w:rsidR="007D305F" w:rsidRPr="00A63728">
        <w:rPr>
          <w:rFonts w:asciiTheme="minorHAnsi" w:hAnsiTheme="minorHAnsi" w:cstheme="minorHAnsi"/>
        </w:rPr>
        <w:t>.</w:t>
      </w:r>
    </w:p>
    <w:p w14:paraId="0D7864DF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633F07A2" w14:textId="72077C51" w:rsidR="00A63728" w:rsidRPr="00A63728" w:rsidRDefault="00022CA5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8"/>
          <w:szCs w:val="8"/>
        </w:rPr>
      </w:pPr>
      <w:r w:rsidRPr="00A63728">
        <w:rPr>
          <w:rFonts w:asciiTheme="minorHAnsi" w:hAnsiTheme="minorHAnsi" w:cstheme="minorHAnsi"/>
          <w:b/>
          <w:bCs/>
        </w:rPr>
        <w:t>Termin zorganizowania kursu:</w:t>
      </w:r>
      <w:r w:rsidRPr="00A63728">
        <w:rPr>
          <w:rFonts w:asciiTheme="minorHAnsi" w:hAnsiTheme="minorHAnsi" w:cstheme="minorHAnsi"/>
        </w:rPr>
        <w:t xml:space="preserve"> dwa weekendy </w:t>
      </w:r>
      <w:r w:rsidR="00DE3297">
        <w:rPr>
          <w:rFonts w:asciiTheme="minorHAnsi" w:hAnsiTheme="minorHAnsi" w:cstheme="minorHAnsi"/>
          <w:b/>
          <w:bCs/>
        </w:rPr>
        <w:t>31.03-</w:t>
      </w:r>
      <w:r w:rsidR="00DE3297" w:rsidRPr="00A63728">
        <w:rPr>
          <w:rFonts w:asciiTheme="minorHAnsi" w:hAnsiTheme="minorHAnsi" w:cstheme="minorHAnsi"/>
          <w:b/>
          <w:bCs/>
        </w:rPr>
        <w:t>1-2</w:t>
      </w:r>
      <w:r w:rsidR="00DE3297">
        <w:rPr>
          <w:rFonts w:asciiTheme="minorHAnsi" w:hAnsiTheme="minorHAnsi" w:cstheme="minorHAnsi"/>
          <w:b/>
          <w:bCs/>
        </w:rPr>
        <w:t xml:space="preserve">.04 (PT-SO-N) i 15-16.04 (SO-N) </w:t>
      </w:r>
      <w:r w:rsidR="00DE3297" w:rsidRPr="00A63728">
        <w:rPr>
          <w:rFonts w:asciiTheme="minorHAnsi" w:hAnsiTheme="minorHAnsi" w:cstheme="minorHAnsi"/>
          <w:b/>
          <w:bCs/>
        </w:rPr>
        <w:t>2023r.</w:t>
      </w:r>
    </w:p>
    <w:p w14:paraId="55A4FFFE" w14:textId="36971C99" w:rsidR="007D305F" w:rsidRDefault="007B60BD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Miejsce zorganizowania kursu to:</w:t>
      </w:r>
      <w:r w:rsidRPr="00A63728">
        <w:rPr>
          <w:rFonts w:asciiTheme="minorHAnsi" w:hAnsiTheme="minorHAnsi" w:cstheme="minorHAnsi"/>
        </w:rPr>
        <w:t xml:space="preserve"> sala wykładowa Chorzowskiego Centrum Informacji i Turystyki z dostępem do najnowszych technik multimedialnych, z dostępem do zaplecza kuchennego i toalety</w:t>
      </w:r>
      <w:r w:rsidR="00F847FF" w:rsidRPr="00A63728">
        <w:rPr>
          <w:rFonts w:asciiTheme="minorHAnsi" w:hAnsiTheme="minorHAnsi" w:cstheme="minorHAnsi"/>
        </w:rPr>
        <w:t xml:space="preserve"> lub wskazane miejsce przez zleceniodawcę (dotyczy tylko grup zorganizowanych)</w:t>
      </w:r>
      <w:r w:rsidR="007D305F" w:rsidRPr="00A63728">
        <w:rPr>
          <w:rFonts w:asciiTheme="minorHAnsi" w:hAnsiTheme="minorHAnsi" w:cstheme="minorHAnsi"/>
        </w:rPr>
        <w:t>.</w:t>
      </w:r>
    </w:p>
    <w:p w14:paraId="5E30DE11" w14:textId="77777777" w:rsidR="00A63728" w:rsidRPr="00A63728" w:rsidRDefault="00A63728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8"/>
          <w:szCs w:val="8"/>
        </w:rPr>
      </w:pPr>
    </w:p>
    <w:p w14:paraId="3D36996A" w14:textId="173931FB" w:rsidR="007B60BD" w:rsidRPr="00A63728" w:rsidRDefault="007D305F" w:rsidP="00A637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3728">
        <w:rPr>
          <w:rFonts w:asciiTheme="minorHAnsi" w:hAnsiTheme="minorHAnsi" w:cstheme="minorHAnsi"/>
          <w:b/>
          <w:bCs/>
        </w:rPr>
        <w:t>Koszt uczestnictwa w kursie to:</w:t>
      </w:r>
      <w:r w:rsidRPr="00A63728">
        <w:rPr>
          <w:rFonts w:asciiTheme="minorHAnsi" w:hAnsiTheme="minorHAnsi" w:cstheme="minorHAnsi"/>
        </w:rPr>
        <w:t xml:space="preserve"> </w:t>
      </w:r>
      <w:r w:rsidRPr="00A63728">
        <w:rPr>
          <w:rFonts w:asciiTheme="minorHAnsi" w:hAnsiTheme="minorHAnsi" w:cstheme="minorHAnsi"/>
          <w:b/>
          <w:bCs/>
        </w:rPr>
        <w:t>2</w:t>
      </w:r>
      <w:r w:rsidR="001931D1">
        <w:rPr>
          <w:rFonts w:asciiTheme="minorHAnsi" w:hAnsiTheme="minorHAnsi" w:cstheme="minorHAnsi"/>
          <w:b/>
          <w:bCs/>
        </w:rPr>
        <w:t>98</w:t>
      </w:r>
      <w:r w:rsidRPr="00A63728">
        <w:rPr>
          <w:rFonts w:asciiTheme="minorHAnsi" w:hAnsiTheme="minorHAnsi" w:cstheme="minorHAnsi"/>
          <w:b/>
          <w:bCs/>
        </w:rPr>
        <w:t xml:space="preserve"> zł</w:t>
      </w:r>
      <w:r w:rsidRPr="00A63728">
        <w:rPr>
          <w:rFonts w:asciiTheme="minorHAnsi" w:hAnsiTheme="minorHAnsi" w:cstheme="minorHAnsi"/>
        </w:rPr>
        <w:t xml:space="preserve"> (</w:t>
      </w:r>
      <w:r w:rsidR="00A63728">
        <w:rPr>
          <w:rFonts w:asciiTheme="minorHAnsi" w:hAnsiTheme="minorHAnsi" w:cstheme="minorHAnsi"/>
        </w:rPr>
        <w:t xml:space="preserve">słownie: dwieście </w:t>
      </w:r>
      <w:r w:rsidR="001931D1">
        <w:rPr>
          <w:rFonts w:asciiTheme="minorHAnsi" w:hAnsiTheme="minorHAnsi" w:cstheme="minorHAnsi"/>
        </w:rPr>
        <w:t>dziewięćdziesiąt</w:t>
      </w:r>
      <w:r w:rsidR="00A63728">
        <w:rPr>
          <w:rFonts w:asciiTheme="minorHAnsi" w:hAnsiTheme="minorHAnsi" w:cstheme="minorHAnsi"/>
        </w:rPr>
        <w:t xml:space="preserve"> </w:t>
      </w:r>
      <w:r w:rsidR="001931D1">
        <w:rPr>
          <w:rFonts w:asciiTheme="minorHAnsi" w:hAnsiTheme="minorHAnsi" w:cstheme="minorHAnsi"/>
        </w:rPr>
        <w:t>osiem</w:t>
      </w:r>
      <w:r w:rsidR="00A63728">
        <w:rPr>
          <w:rFonts w:asciiTheme="minorHAnsi" w:hAnsiTheme="minorHAnsi" w:cstheme="minorHAnsi"/>
        </w:rPr>
        <w:t xml:space="preserve"> złotych, </w:t>
      </w:r>
      <w:r w:rsidRPr="00A63728">
        <w:rPr>
          <w:rFonts w:asciiTheme="minorHAnsi" w:hAnsiTheme="minorHAnsi" w:cstheme="minorHAnsi"/>
        </w:rPr>
        <w:t>cenna brutto z VAT-em)</w:t>
      </w:r>
      <w:r w:rsidR="00F847FF" w:rsidRPr="00A63728">
        <w:rPr>
          <w:rFonts w:asciiTheme="minorHAnsi" w:hAnsiTheme="minorHAnsi" w:cstheme="minorHAnsi"/>
        </w:rPr>
        <w:t xml:space="preserve"> </w:t>
      </w:r>
      <w:r w:rsidRPr="00A63728">
        <w:rPr>
          <w:rFonts w:asciiTheme="minorHAnsi" w:hAnsiTheme="minorHAnsi" w:cstheme="minorHAnsi"/>
        </w:rPr>
        <w:t>przy min. 2</w:t>
      </w:r>
      <w:r w:rsidR="001931D1">
        <w:rPr>
          <w:rFonts w:asciiTheme="minorHAnsi" w:hAnsiTheme="minorHAnsi" w:cstheme="minorHAnsi"/>
        </w:rPr>
        <w:t>0</w:t>
      </w:r>
      <w:r w:rsidRPr="00A63728">
        <w:rPr>
          <w:rFonts w:asciiTheme="minorHAnsi" w:hAnsiTheme="minorHAnsi" w:cstheme="minorHAnsi"/>
        </w:rPr>
        <w:t xml:space="preserve"> opłaconych uczestnikach kursu</w:t>
      </w:r>
      <w:r w:rsidR="00A63728">
        <w:rPr>
          <w:rFonts w:asciiTheme="minorHAnsi" w:hAnsiTheme="minorHAnsi" w:cstheme="minorHAnsi"/>
        </w:rPr>
        <w:t>, co zwraca się po pierwszym zatrudnieniu, jako wychowawca kolonijny.</w:t>
      </w:r>
      <w:r w:rsidRPr="00A63728">
        <w:rPr>
          <w:rFonts w:asciiTheme="minorHAnsi" w:hAnsiTheme="minorHAnsi" w:cstheme="minorHAnsi"/>
        </w:rPr>
        <w:t xml:space="preserve"> Forma płatności to gotówką w biurze</w:t>
      </w:r>
      <w:r w:rsidR="00A63728">
        <w:rPr>
          <w:rFonts w:asciiTheme="minorHAnsi" w:hAnsiTheme="minorHAnsi" w:cstheme="minorHAnsi"/>
        </w:rPr>
        <w:t>, blikiem</w:t>
      </w:r>
      <w:r w:rsidRPr="00A63728">
        <w:rPr>
          <w:rFonts w:asciiTheme="minorHAnsi" w:hAnsiTheme="minorHAnsi" w:cstheme="minorHAnsi"/>
        </w:rPr>
        <w:t xml:space="preserve"> lub przelew bankowy na wskazane konto</w:t>
      </w:r>
      <w:r w:rsidR="00A63728">
        <w:rPr>
          <w:rFonts w:asciiTheme="minorHAnsi" w:hAnsiTheme="minorHAnsi" w:cstheme="minorHAnsi"/>
        </w:rPr>
        <w:t xml:space="preserve"> formularzu uczestnika kursu.</w:t>
      </w:r>
      <w:r w:rsidRPr="00A63728">
        <w:rPr>
          <w:rFonts w:asciiTheme="minorHAnsi" w:hAnsiTheme="minorHAnsi" w:cstheme="minorHAnsi"/>
        </w:rPr>
        <w:t xml:space="preserve"> Każ</w:t>
      </w:r>
      <w:r w:rsidR="00A63728" w:rsidRPr="00A63728">
        <w:rPr>
          <w:rFonts w:asciiTheme="minorHAnsi" w:hAnsiTheme="minorHAnsi" w:cstheme="minorHAnsi"/>
        </w:rPr>
        <w:t>d</w:t>
      </w:r>
      <w:r w:rsidRPr="00A63728">
        <w:rPr>
          <w:rFonts w:asciiTheme="minorHAnsi" w:hAnsiTheme="minorHAnsi" w:cstheme="minorHAnsi"/>
        </w:rPr>
        <w:t xml:space="preserve">y z </w:t>
      </w:r>
      <w:r w:rsidR="00A63728" w:rsidRPr="00A63728">
        <w:rPr>
          <w:rFonts w:asciiTheme="minorHAnsi" w:hAnsiTheme="minorHAnsi" w:cstheme="minorHAnsi"/>
        </w:rPr>
        <w:t>uczestników</w:t>
      </w:r>
      <w:r w:rsidRPr="00A63728">
        <w:rPr>
          <w:rFonts w:asciiTheme="minorHAnsi" w:hAnsiTheme="minorHAnsi" w:cstheme="minorHAnsi"/>
        </w:rPr>
        <w:t xml:space="preserve"> ma możliwość </w:t>
      </w:r>
      <w:r w:rsidR="00A63728" w:rsidRPr="00A63728">
        <w:rPr>
          <w:rFonts w:asciiTheme="minorHAnsi" w:hAnsiTheme="minorHAnsi" w:cstheme="minorHAnsi"/>
        </w:rPr>
        <w:t>otrzymania</w:t>
      </w:r>
      <w:r w:rsidRPr="00A63728">
        <w:rPr>
          <w:rFonts w:asciiTheme="minorHAnsi" w:hAnsiTheme="minorHAnsi" w:cstheme="minorHAnsi"/>
        </w:rPr>
        <w:t xml:space="preserve"> indywidualnej faktury za</w:t>
      </w:r>
      <w:r w:rsidR="00A63728" w:rsidRPr="00A63728">
        <w:rPr>
          <w:rFonts w:asciiTheme="minorHAnsi" w:hAnsiTheme="minorHAnsi" w:cstheme="minorHAnsi"/>
        </w:rPr>
        <w:t xml:space="preserve"> </w:t>
      </w:r>
      <w:r w:rsidRPr="00A63728">
        <w:rPr>
          <w:rFonts w:asciiTheme="minorHAnsi" w:hAnsiTheme="minorHAnsi" w:cstheme="minorHAnsi"/>
        </w:rPr>
        <w:t>dokona</w:t>
      </w:r>
      <w:r w:rsidR="00A63728" w:rsidRPr="00A63728">
        <w:rPr>
          <w:rFonts w:asciiTheme="minorHAnsi" w:hAnsiTheme="minorHAnsi" w:cstheme="minorHAnsi"/>
        </w:rPr>
        <w:t>n</w:t>
      </w:r>
      <w:r w:rsidRPr="00A63728">
        <w:rPr>
          <w:rFonts w:asciiTheme="minorHAnsi" w:hAnsiTheme="minorHAnsi" w:cstheme="minorHAnsi"/>
        </w:rPr>
        <w:t xml:space="preserve">ą </w:t>
      </w:r>
      <w:r w:rsidR="00A63728" w:rsidRPr="00A63728">
        <w:rPr>
          <w:rFonts w:asciiTheme="minorHAnsi" w:hAnsiTheme="minorHAnsi" w:cstheme="minorHAnsi"/>
        </w:rPr>
        <w:t>opłatę</w:t>
      </w:r>
      <w:r w:rsidRPr="00A63728">
        <w:rPr>
          <w:rFonts w:asciiTheme="minorHAnsi" w:hAnsiTheme="minorHAnsi" w:cstheme="minorHAnsi"/>
        </w:rPr>
        <w:t xml:space="preserve"> za uczestnictwo w kursie</w:t>
      </w:r>
      <w:r w:rsidR="00A63728" w:rsidRPr="00A63728">
        <w:rPr>
          <w:rFonts w:asciiTheme="minorHAnsi" w:hAnsiTheme="minorHAnsi" w:cstheme="minorHAnsi"/>
        </w:rPr>
        <w:t>.</w:t>
      </w:r>
      <w:r w:rsidRPr="00A63728">
        <w:rPr>
          <w:rFonts w:asciiTheme="minorHAnsi" w:hAnsiTheme="minorHAnsi" w:cstheme="minorHAnsi"/>
        </w:rPr>
        <w:t xml:space="preserve">  </w:t>
      </w:r>
      <w:r w:rsidR="007B60BD" w:rsidRPr="00A63728">
        <w:rPr>
          <w:rFonts w:asciiTheme="minorHAnsi" w:hAnsiTheme="minorHAnsi" w:cstheme="minorHAnsi"/>
        </w:rPr>
        <w:t xml:space="preserve">  </w:t>
      </w:r>
    </w:p>
    <w:p w14:paraId="1943A53D" w14:textId="77777777" w:rsidR="001F0BFC" w:rsidRPr="00A63728" w:rsidRDefault="001F0BFC" w:rsidP="00A63728">
      <w:pPr>
        <w:pStyle w:val="Zwykytekst"/>
        <w:ind w:left="-284" w:right="-24"/>
        <w:jc w:val="center"/>
        <w:rPr>
          <w:rFonts w:asciiTheme="minorHAnsi" w:hAnsiTheme="minorHAnsi" w:cstheme="minorHAnsi"/>
          <w:b/>
          <w:color w:val="33CC33"/>
          <w:sz w:val="36"/>
          <w:szCs w:val="36"/>
        </w:rPr>
      </w:pPr>
    </w:p>
    <w:p w14:paraId="1DBE3A44" w14:textId="07D4C872" w:rsidR="00CA28A1" w:rsidRDefault="00A63728" w:rsidP="00A63728">
      <w:pPr>
        <w:pStyle w:val="Zwykytekst"/>
        <w:jc w:val="both"/>
        <w:rPr>
          <w:rFonts w:asciiTheme="minorHAnsi" w:hAnsiTheme="minorHAnsi" w:cstheme="minorHAnsi"/>
          <w:iCs/>
          <w:sz w:val="24"/>
          <w:szCs w:val="40"/>
        </w:rPr>
      </w:pPr>
      <w:r w:rsidRPr="00A63728">
        <w:rPr>
          <w:rFonts w:asciiTheme="minorHAnsi" w:hAnsiTheme="minorHAnsi" w:cstheme="minorHAnsi"/>
          <w:iCs/>
          <w:sz w:val="24"/>
          <w:szCs w:val="40"/>
        </w:rPr>
        <w:t>Wszelkie dodatkowe zapytania związane z organizacją kursu udziela</w:t>
      </w:r>
      <w:r>
        <w:rPr>
          <w:rFonts w:asciiTheme="minorHAnsi" w:hAnsiTheme="minorHAnsi" w:cstheme="minorHAnsi"/>
          <w:iCs/>
          <w:sz w:val="24"/>
          <w:szCs w:val="40"/>
        </w:rPr>
        <w:t>:</w:t>
      </w:r>
    </w:p>
    <w:p w14:paraId="091A6820" w14:textId="77777777" w:rsidR="00A63728" w:rsidRPr="00A63728" w:rsidRDefault="00A63728" w:rsidP="00A63728">
      <w:pPr>
        <w:pStyle w:val="Zwykytekst"/>
        <w:jc w:val="both"/>
        <w:rPr>
          <w:rFonts w:asciiTheme="minorHAnsi" w:hAnsiTheme="minorHAnsi" w:cstheme="minorHAnsi"/>
          <w:iCs/>
          <w:sz w:val="12"/>
        </w:rPr>
      </w:pPr>
    </w:p>
    <w:p w14:paraId="1EE8BBD8" w14:textId="0F56751B" w:rsidR="00213AEE" w:rsidRPr="00A63728" w:rsidRDefault="00213AEE" w:rsidP="00A63728">
      <w:pPr>
        <w:pStyle w:val="Zwykytekst"/>
        <w:jc w:val="right"/>
        <w:rPr>
          <w:rFonts w:asciiTheme="minorHAnsi" w:hAnsiTheme="minorHAnsi" w:cstheme="minorHAnsi"/>
          <w:color w:val="3366FF"/>
          <w:sz w:val="26"/>
          <w:szCs w:val="26"/>
        </w:rPr>
      </w:pPr>
      <w:r w:rsidRPr="00A63728">
        <w:rPr>
          <w:rFonts w:asciiTheme="minorHAnsi" w:hAnsiTheme="minorHAnsi" w:cstheme="minorHAnsi"/>
          <w:sz w:val="26"/>
          <w:szCs w:val="26"/>
        </w:rPr>
        <w:t>Mirosław Nawrocki</w:t>
      </w:r>
      <w:r w:rsidR="001E2539" w:rsidRPr="00A63728">
        <w:rPr>
          <w:rFonts w:asciiTheme="minorHAnsi" w:hAnsiTheme="minorHAnsi" w:cstheme="minorHAnsi"/>
          <w:sz w:val="26"/>
          <w:szCs w:val="26"/>
        </w:rPr>
        <w:t>,</w:t>
      </w:r>
      <w:r w:rsidRPr="00A63728">
        <w:rPr>
          <w:rFonts w:asciiTheme="minorHAnsi" w:hAnsiTheme="minorHAnsi" w:cstheme="minorHAnsi"/>
          <w:sz w:val="26"/>
          <w:szCs w:val="26"/>
        </w:rPr>
        <w:t xml:space="preserve"> tel. kom. 502 46 38 28 lub </w:t>
      </w:r>
      <w:hyperlink r:id="rId8" w:history="1">
        <w:r w:rsidRPr="00A63728">
          <w:rPr>
            <w:rStyle w:val="Hipercze"/>
            <w:rFonts w:asciiTheme="minorHAnsi" w:hAnsiTheme="minorHAnsi" w:cstheme="minorHAnsi"/>
            <w:b/>
            <w:sz w:val="26"/>
            <w:szCs w:val="26"/>
          </w:rPr>
          <w:t>info.cciit@op.pl</w:t>
        </w:r>
      </w:hyperlink>
      <w:r w:rsidRPr="00A6372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</w:t>
      </w:r>
    </w:p>
    <w:p w14:paraId="314CE640" w14:textId="798EA202" w:rsidR="007E78CB" w:rsidRPr="00882E02" w:rsidRDefault="007E78CB" w:rsidP="00D32ABB">
      <w:pPr>
        <w:pStyle w:val="Zwykytekst"/>
        <w:ind w:left="-426" w:right="-449"/>
        <w:jc w:val="center"/>
        <w:rPr>
          <w:rFonts w:asciiTheme="minorHAnsi" w:hAnsiTheme="minorHAnsi"/>
          <w:sz w:val="4"/>
        </w:rPr>
      </w:pPr>
    </w:p>
    <w:sectPr w:rsidR="007E78CB" w:rsidRPr="00882E02" w:rsidSect="00A63728">
      <w:pgSz w:w="11906" w:h="16838"/>
      <w:pgMar w:top="142" w:right="566" w:bottom="142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9EC"/>
    <w:multiLevelType w:val="hybridMultilevel"/>
    <w:tmpl w:val="8B4A26F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66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090EB2"/>
    <w:multiLevelType w:val="multilevel"/>
    <w:tmpl w:val="F58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C7A08"/>
    <w:multiLevelType w:val="hybridMultilevel"/>
    <w:tmpl w:val="7A8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0442"/>
    <w:multiLevelType w:val="hybridMultilevel"/>
    <w:tmpl w:val="04CC64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D5845"/>
    <w:multiLevelType w:val="hybridMultilevel"/>
    <w:tmpl w:val="2CFC22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020"/>
    <w:multiLevelType w:val="hybridMultilevel"/>
    <w:tmpl w:val="D86AF8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D12BE"/>
    <w:multiLevelType w:val="hybridMultilevel"/>
    <w:tmpl w:val="879E18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344"/>
    <w:multiLevelType w:val="hybridMultilevel"/>
    <w:tmpl w:val="3822D0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11A93"/>
    <w:multiLevelType w:val="hybridMultilevel"/>
    <w:tmpl w:val="77B4A9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A4ABD"/>
    <w:multiLevelType w:val="hybridMultilevel"/>
    <w:tmpl w:val="5DEEC60A"/>
    <w:lvl w:ilvl="0" w:tplc="F4DE9E1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01647"/>
    <w:multiLevelType w:val="hybridMultilevel"/>
    <w:tmpl w:val="933CEA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F272D"/>
    <w:multiLevelType w:val="multilevel"/>
    <w:tmpl w:val="36D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61F86"/>
    <w:multiLevelType w:val="hybridMultilevel"/>
    <w:tmpl w:val="8CA2A6F6"/>
    <w:lvl w:ilvl="0" w:tplc="C97C2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805A9"/>
    <w:multiLevelType w:val="hybridMultilevel"/>
    <w:tmpl w:val="AFB8C9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90144"/>
    <w:multiLevelType w:val="hybridMultilevel"/>
    <w:tmpl w:val="6958CE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13532"/>
    <w:multiLevelType w:val="hybridMultilevel"/>
    <w:tmpl w:val="ECFE8DBC"/>
    <w:lvl w:ilvl="0" w:tplc="5800795A">
      <w:start w:val="1"/>
      <w:numFmt w:val="bullet"/>
      <w:lvlText w:val=""/>
      <w:lvlJc w:val="left"/>
      <w:pPr>
        <w:tabs>
          <w:tab w:val="num" w:pos="811"/>
        </w:tabs>
        <w:ind w:left="811" w:firstLine="30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46945E12"/>
    <w:multiLevelType w:val="hybridMultilevel"/>
    <w:tmpl w:val="69E4C1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31A32"/>
    <w:multiLevelType w:val="multilevel"/>
    <w:tmpl w:val="50C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C4D04"/>
    <w:multiLevelType w:val="hybridMultilevel"/>
    <w:tmpl w:val="9B1CF6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D55E2"/>
    <w:multiLevelType w:val="hybridMultilevel"/>
    <w:tmpl w:val="223CAF3E"/>
    <w:lvl w:ilvl="0" w:tplc="5E205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456141"/>
    <w:multiLevelType w:val="multilevel"/>
    <w:tmpl w:val="8CE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114B7"/>
    <w:multiLevelType w:val="hybridMultilevel"/>
    <w:tmpl w:val="E5F6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6286"/>
    <w:multiLevelType w:val="hybridMultilevel"/>
    <w:tmpl w:val="E506C0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2B668F"/>
    <w:multiLevelType w:val="multilevel"/>
    <w:tmpl w:val="70D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97BA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6145CA"/>
    <w:multiLevelType w:val="hybridMultilevel"/>
    <w:tmpl w:val="4CEEB96C"/>
    <w:lvl w:ilvl="0" w:tplc="B088F0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3729A"/>
    <w:multiLevelType w:val="multilevel"/>
    <w:tmpl w:val="99C2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63A24"/>
    <w:multiLevelType w:val="hybridMultilevel"/>
    <w:tmpl w:val="60F2A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A67B41"/>
    <w:multiLevelType w:val="hybridMultilevel"/>
    <w:tmpl w:val="60868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F742B"/>
    <w:multiLevelType w:val="singleLevel"/>
    <w:tmpl w:val="BEAC5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1" w15:restartNumberingAfterBreak="0">
    <w:nsid w:val="78EB206A"/>
    <w:multiLevelType w:val="hybridMultilevel"/>
    <w:tmpl w:val="6130FE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0309AC"/>
    <w:multiLevelType w:val="multilevel"/>
    <w:tmpl w:val="76F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95EC4"/>
    <w:multiLevelType w:val="multilevel"/>
    <w:tmpl w:val="4CEEB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145435">
    <w:abstractNumId w:val="16"/>
  </w:num>
  <w:num w:numId="2" w16cid:durableId="2097510595">
    <w:abstractNumId w:val="1"/>
  </w:num>
  <w:num w:numId="3" w16cid:durableId="998074852">
    <w:abstractNumId w:val="30"/>
    <w:lvlOverride w:ilvl="0">
      <w:startOverride w:val="1"/>
    </w:lvlOverride>
  </w:num>
  <w:num w:numId="4" w16cid:durableId="322054335">
    <w:abstractNumId w:val="4"/>
  </w:num>
  <w:num w:numId="5" w16cid:durableId="711853146">
    <w:abstractNumId w:val="17"/>
  </w:num>
  <w:num w:numId="6" w16cid:durableId="1986742935">
    <w:abstractNumId w:val="31"/>
  </w:num>
  <w:num w:numId="7" w16cid:durableId="344213253">
    <w:abstractNumId w:val="29"/>
  </w:num>
  <w:num w:numId="8" w16cid:durableId="1804153671">
    <w:abstractNumId w:val="9"/>
  </w:num>
  <w:num w:numId="9" w16cid:durableId="83041731">
    <w:abstractNumId w:val="8"/>
  </w:num>
  <w:num w:numId="10" w16cid:durableId="1190413387">
    <w:abstractNumId w:val="13"/>
  </w:num>
  <w:num w:numId="11" w16cid:durableId="1177770946">
    <w:abstractNumId w:val="30"/>
  </w:num>
  <w:num w:numId="12" w16cid:durableId="1183475264">
    <w:abstractNumId w:val="23"/>
  </w:num>
  <w:num w:numId="13" w16cid:durableId="195313322">
    <w:abstractNumId w:val="19"/>
  </w:num>
  <w:num w:numId="14" w16cid:durableId="251280094">
    <w:abstractNumId w:val="6"/>
  </w:num>
  <w:num w:numId="15" w16cid:durableId="601063162">
    <w:abstractNumId w:val="15"/>
  </w:num>
  <w:num w:numId="16" w16cid:durableId="297760404">
    <w:abstractNumId w:val="11"/>
  </w:num>
  <w:num w:numId="17" w16cid:durableId="717052152">
    <w:abstractNumId w:val="14"/>
  </w:num>
  <w:num w:numId="18" w16cid:durableId="2111970090">
    <w:abstractNumId w:val="26"/>
  </w:num>
  <w:num w:numId="19" w16cid:durableId="2084373348">
    <w:abstractNumId w:val="33"/>
  </w:num>
  <w:num w:numId="20" w16cid:durableId="520365088">
    <w:abstractNumId w:val="20"/>
  </w:num>
  <w:num w:numId="21" w16cid:durableId="1147283494">
    <w:abstractNumId w:val="7"/>
  </w:num>
  <w:num w:numId="22" w16cid:durableId="134527898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211250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693300">
    <w:abstractNumId w:val="25"/>
  </w:num>
  <w:num w:numId="25" w16cid:durableId="1397699690">
    <w:abstractNumId w:val="1"/>
  </w:num>
  <w:num w:numId="26" w16cid:durableId="1915775359">
    <w:abstractNumId w:val="3"/>
  </w:num>
  <w:num w:numId="27" w16cid:durableId="7612968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5442102">
    <w:abstractNumId w:val="22"/>
  </w:num>
  <w:num w:numId="29" w16cid:durableId="792334066">
    <w:abstractNumId w:val="1"/>
  </w:num>
  <w:num w:numId="30" w16cid:durableId="1640726131">
    <w:abstractNumId w:val="27"/>
  </w:num>
  <w:num w:numId="31" w16cid:durableId="1874537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4567080">
    <w:abstractNumId w:val="28"/>
  </w:num>
  <w:num w:numId="33" w16cid:durableId="88238550">
    <w:abstractNumId w:val="1"/>
  </w:num>
  <w:num w:numId="34" w16cid:durableId="1729037844">
    <w:abstractNumId w:val="0"/>
  </w:num>
  <w:num w:numId="35" w16cid:durableId="189103282">
    <w:abstractNumId w:val="24"/>
  </w:num>
  <w:num w:numId="36" w16cid:durableId="2128233407">
    <w:abstractNumId w:val="2"/>
  </w:num>
  <w:num w:numId="37" w16cid:durableId="742947991">
    <w:abstractNumId w:val="21"/>
  </w:num>
  <w:num w:numId="38" w16cid:durableId="1908422102">
    <w:abstractNumId w:val="18"/>
  </w:num>
  <w:num w:numId="39" w16cid:durableId="344750133">
    <w:abstractNumId w:val="32"/>
  </w:num>
  <w:num w:numId="40" w16cid:durableId="1349287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5E0B"/>
    <w:rsid w:val="000119A8"/>
    <w:rsid w:val="00014880"/>
    <w:rsid w:val="00022654"/>
    <w:rsid w:val="00022CA5"/>
    <w:rsid w:val="0003103C"/>
    <w:rsid w:val="00036F55"/>
    <w:rsid w:val="000445E3"/>
    <w:rsid w:val="0004466A"/>
    <w:rsid w:val="000508CB"/>
    <w:rsid w:val="00050D91"/>
    <w:rsid w:val="00051DAB"/>
    <w:rsid w:val="00063C15"/>
    <w:rsid w:val="000762EA"/>
    <w:rsid w:val="00086DFF"/>
    <w:rsid w:val="00087991"/>
    <w:rsid w:val="000C4769"/>
    <w:rsid w:val="000E15FF"/>
    <w:rsid w:val="000E1D9E"/>
    <w:rsid w:val="000E42AE"/>
    <w:rsid w:val="000E6D61"/>
    <w:rsid w:val="000F6820"/>
    <w:rsid w:val="000F7496"/>
    <w:rsid w:val="000F74D7"/>
    <w:rsid w:val="000F7E7A"/>
    <w:rsid w:val="00100041"/>
    <w:rsid w:val="00110E92"/>
    <w:rsid w:val="00116AD9"/>
    <w:rsid w:val="001238FC"/>
    <w:rsid w:val="001243DB"/>
    <w:rsid w:val="00124AF6"/>
    <w:rsid w:val="00134BC9"/>
    <w:rsid w:val="00135F8C"/>
    <w:rsid w:val="001578C7"/>
    <w:rsid w:val="00160E13"/>
    <w:rsid w:val="001624D9"/>
    <w:rsid w:val="00167280"/>
    <w:rsid w:val="00171875"/>
    <w:rsid w:val="001766B5"/>
    <w:rsid w:val="001805B6"/>
    <w:rsid w:val="00180A89"/>
    <w:rsid w:val="00182808"/>
    <w:rsid w:val="0018326F"/>
    <w:rsid w:val="00184F3B"/>
    <w:rsid w:val="00186668"/>
    <w:rsid w:val="001931D1"/>
    <w:rsid w:val="001A3EA6"/>
    <w:rsid w:val="001A58C7"/>
    <w:rsid w:val="001A6EF4"/>
    <w:rsid w:val="001B0526"/>
    <w:rsid w:val="001B2E0A"/>
    <w:rsid w:val="001B3E6A"/>
    <w:rsid w:val="001C1960"/>
    <w:rsid w:val="001D57ED"/>
    <w:rsid w:val="001D6DEF"/>
    <w:rsid w:val="001E2539"/>
    <w:rsid w:val="001E352E"/>
    <w:rsid w:val="001E4EE4"/>
    <w:rsid w:val="001F0BFC"/>
    <w:rsid w:val="001F21CD"/>
    <w:rsid w:val="00205D71"/>
    <w:rsid w:val="00213AEE"/>
    <w:rsid w:val="00216A86"/>
    <w:rsid w:val="0022364E"/>
    <w:rsid w:val="00233FAD"/>
    <w:rsid w:val="00237820"/>
    <w:rsid w:val="002379E0"/>
    <w:rsid w:val="00243A40"/>
    <w:rsid w:val="00264588"/>
    <w:rsid w:val="002731A9"/>
    <w:rsid w:val="0027597B"/>
    <w:rsid w:val="0029047D"/>
    <w:rsid w:val="00295C83"/>
    <w:rsid w:val="00296F9C"/>
    <w:rsid w:val="002C43F8"/>
    <w:rsid w:val="002E1C7D"/>
    <w:rsid w:val="002F2A3B"/>
    <w:rsid w:val="002F77FE"/>
    <w:rsid w:val="00304654"/>
    <w:rsid w:val="003076B6"/>
    <w:rsid w:val="003268E2"/>
    <w:rsid w:val="00331BC7"/>
    <w:rsid w:val="00334024"/>
    <w:rsid w:val="0034530F"/>
    <w:rsid w:val="0035252F"/>
    <w:rsid w:val="00361C91"/>
    <w:rsid w:val="00364D68"/>
    <w:rsid w:val="003655C1"/>
    <w:rsid w:val="003866E0"/>
    <w:rsid w:val="003961F7"/>
    <w:rsid w:val="003A1231"/>
    <w:rsid w:val="003A2370"/>
    <w:rsid w:val="003A5D5E"/>
    <w:rsid w:val="003C5269"/>
    <w:rsid w:val="003D7867"/>
    <w:rsid w:val="003F23AF"/>
    <w:rsid w:val="0041103E"/>
    <w:rsid w:val="004202BB"/>
    <w:rsid w:val="004252A3"/>
    <w:rsid w:val="00425ABA"/>
    <w:rsid w:val="00434F94"/>
    <w:rsid w:val="00450E78"/>
    <w:rsid w:val="004660E0"/>
    <w:rsid w:val="0048305B"/>
    <w:rsid w:val="00494EBA"/>
    <w:rsid w:val="004A0B5F"/>
    <w:rsid w:val="004A4812"/>
    <w:rsid w:val="004C162E"/>
    <w:rsid w:val="004D0F3F"/>
    <w:rsid w:val="004D277D"/>
    <w:rsid w:val="004D704E"/>
    <w:rsid w:val="004E323B"/>
    <w:rsid w:val="004E3505"/>
    <w:rsid w:val="004E5D1E"/>
    <w:rsid w:val="004F152C"/>
    <w:rsid w:val="004F408F"/>
    <w:rsid w:val="004F43BF"/>
    <w:rsid w:val="00500574"/>
    <w:rsid w:val="00500F90"/>
    <w:rsid w:val="005116A4"/>
    <w:rsid w:val="00511B98"/>
    <w:rsid w:val="005132C1"/>
    <w:rsid w:val="0052050B"/>
    <w:rsid w:val="00521C8E"/>
    <w:rsid w:val="005278D1"/>
    <w:rsid w:val="005279D2"/>
    <w:rsid w:val="00535140"/>
    <w:rsid w:val="005355AA"/>
    <w:rsid w:val="00545F81"/>
    <w:rsid w:val="0054603D"/>
    <w:rsid w:val="00547B39"/>
    <w:rsid w:val="00576A6F"/>
    <w:rsid w:val="0057738C"/>
    <w:rsid w:val="005841AB"/>
    <w:rsid w:val="0058635C"/>
    <w:rsid w:val="005974B4"/>
    <w:rsid w:val="005A16D0"/>
    <w:rsid w:val="005A5C4C"/>
    <w:rsid w:val="005B075A"/>
    <w:rsid w:val="005B0B01"/>
    <w:rsid w:val="005B2B4A"/>
    <w:rsid w:val="005B523C"/>
    <w:rsid w:val="005B7233"/>
    <w:rsid w:val="005C33EE"/>
    <w:rsid w:val="005C7B23"/>
    <w:rsid w:val="005D1A4C"/>
    <w:rsid w:val="005E0025"/>
    <w:rsid w:val="005F60FC"/>
    <w:rsid w:val="005F7509"/>
    <w:rsid w:val="00601DEC"/>
    <w:rsid w:val="00603A65"/>
    <w:rsid w:val="00604A9A"/>
    <w:rsid w:val="00604AD6"/>
    <w:rsid w:val="00604E3A"/>
    <w:rsid w:val="00606249"/>
    <w:rsid w:val="00612051"/>
    <w:rsid w:val="0061745B"/>
    <w:rsid w:val="0061746B"/>
    <w:rsid w:val="00631266"/>
    <w:rsid w:val="00647E54"/>
    <w:rsid w:val="00660BFE"/>
    <w:rsid w:val="006652E3"/>
    <w:rsid w:val="00672AB3"/>
    <w:rsid w:val="00676877"/>
    <w:rsid w:val="00683E94"/>
    <w:rsid w:val="0069073C"/>
    <w:rsid w:val="00694697"/>
    <w:rsid w:val="0069554C"/>
    <w:rsid w:val="006D0580"/>
    <w:rsid w:val="006D761C"/>
    <w:rsid w:val="006E1FF8"/>
    <w:rsid w:val="006F2CAF"/>
    <w:rsid w:val="00703096"/>
    <w:rsid w:val="007039A0"/>
    <w:rsid w:val="0071146F"/>
    <w:rsid w:val="0071470E"/>
    <w:rsid w:val="00723095"/>
    <w:rsid w:val="007527A9"/>
    <w:rsid w:val="007619C9"/>
    <w:rsid w:val="007667D5"/>
    <w:rsid w:val="007715C9"/>
    <w:rsid w:val="0077174C"/>
    <w:rsid w:val="00780FF5"/>
    <w:rsid w:val="00782868"/>
    <w:rsid w:val="00787B72"/>
    <w:rsid w:val="007B21C8"/>
    <w:rsid w:val="007B60BD"/>
    <w:rsid w:val="007B770A"/>
    <w:rsid w:val="007D305F"/>
    <w:rsid w:val="007E589A"/>
    <w:rsid w:val="007E78CB"/>
    <w:rsid w:val="007F014D"/>
    <w:rsid w:val="007F2C5F"/>
    <w:rsid w:val="007F3C46"/>
    <w:rsid w:val="0080308F"/>
    <w:rsid w:val="00803096"/>
    <w:rsid w:val="00812189"/>
    <w:rsid w:val="00826148"/>
    <w:rsid w:val="00830740"/>
    <w:rsid w:val="00842DAE"/>
    <w:rsid w:val="008547FD"/>
    <w:rsid w:val="008570CB"/>
    <w:rsid w:val="008B03E1"/>
    <w:rsid w:val="008C0C7A"/>
    <w:rsid w:val="008C339E"/>
    <w:rsid w:val="008D788C"/>
    <w:rsid w:val="008F4088"/>
    <w:rsid w:val="008F4562"/>
    <w:rsid w:val="009013CB"/>
    <w:rsid w:val="00902CC4"/>
    <w:rsid w:val="00911720"/>
    <w:rsid w:val="00912568"/>
    <w:rsid w:val="00917075"/>
    <w:rsid w:val="00917DF6"/>
    <w:rsid w:val="00920B85"/>
    <w:rsid w:val="009325F1"/>
    <w:rsid w:val="00937FBF"/>
    <w:rsid w:val="00942D43"/>
    <w:rsid w:val="0095116B"/>
    <w:rsid w:val="00954E32"/>
    <w:rsid w:val="00980C26"/>
    <w:rsid w:val="0098272F"/>
    <w:rsid w:val="0099073F"/>
    <w:rsid w:val="009A3D19"/>
    <w:rsid w:val="009A452C"/>
    <w:rsid w:val="009A78EB"/>
    <w:rsid w:val="009B4514"/>
    <w:rsid w:val="009C12BD"/>
    <w:rsid w:val="009C56BC"/>
    <w:rsid w:val="009D66C5"/>
    <w:rsid w:val="009E66D3"/>
    <w:rsid w:val="009F12F6"/>
    <w:rsid w:val="009F470C"/>
    <w:rsid w:val="00A00150"/>
    <w:rsid w:val="00A03332"/>
    <w:rsid w:val="00A10913"/>
    <w:rsid w:val="00A142BC"/>
    <w:rsid w:val="00A1617E"/>
    <w:rsid w:val="00A16A4B"/>
    <w:rsid w:val="00A2161C"/>
    <w:rsid w:val="00A21C3E"/>
    <w:rsid w:val="00A47EE5"/>
    <w:rsid w:val="00A5044B"/>
    <w:rsid w:val="00A61CE5"/>
    <w:rsid w:val="00A62AB6"/>
    <w:rsid w:val="00A63728"/>
    <w:rsid w:val="00A73CB3"/>
    <w:rsid w:val="00A75925"/>
    <w:rsid w:val="00A84211"/>
    <w:rsid w:val="00A977FB"/>
    <w:rsid w:val="00AA5030"/>
    <w:rsid w:val="00AB26BA"/>
    <w:rsid w:val="00AC746A"/>
    <w:rsid w:val="00AD6C6E"/>
    <w:rsid w:val="00AF255A"/>
    <w:rsid w:val="00B11D88"/>
    <w:rsid w:val="00B12421"/>
    <w:rsid w:val="00B161E9"/>
    <w:rsid w:val="00B274AB"/>
    <w:rsid w:val="00B3160A"/>
    <w:rsid w:val="00B322CD"/>
    <w:rsid w:val="00B349E9"/>
    <w:rsid w:val="00B44E3C"/>
    <w:rsid w:val="00B45C17"/>
    <w:rsid w:val="00B464FD"/>
    <w:rsid w:val="00B552E0"/>
    <w:rsid w:val="00B74C5A"/>
    <w:rsid w:val="00BA11DA"/>
    <w:rsid w:val="00BA2F17"/>
    <w:rsid w:val="00BA3FDC"/>
    <w:rsid w:val="00BB0143"/>
    <w:rsid w:val="00BB0A96"/>
    <w:rsid w:val="00BB113D"/>
    <w:rsid w:val="00BB5A8F"/>
    <w:rsid w:val="00BD0CFB"/>
    <w:rsid w:val="00BE4665"/>
    <w:rsid w:val="00BF080D"/>
    <w:rsid w:val="00C00B71"/>
    <w:rsid w:val="00C05B90"/>
    <w:rsid w:val="00C07DC8"/>
    <w:rsid w:val="00C1666B"/>
    <w:rsid w:val="00C21B87"/>
    <w:rsid w:val="00C34612"/>
    <w:rsid w:val="00C410BC"/>
    <w:rsid w:val="00C439D6"/>
    <w:rsid w:val="00C456A8"/>
    <w:rsid w:val="00C6584F"/>
    <w:rsid w:val="00C8289B"/>
    <w:rsid w:val="00C8294B"/>
    <w:rsid w:val="00CA2470"/>
    <w:rsid w:val="00CA28A1"/>
    <w:rsid w:val="00CA5B19"/>
    <w:rsid w:val="00CB05AF"/>
    <w:rsid w:val="00CB4AA9"/>
    <w:rsid w:val="00CB5B62"/>
    <w:rsid w:val="00CC127B"/>
    <w:rsid w:val="00CD3317"/>
    <w:rsid w:val="00CD7243"/>
    <w:rsid w:val="00CD7613"/>
    <w:rsid w:val="00CE2446"/>
    <w:rsid w:val="00CE32A3"/>
    <w:rsid w:val="00CF48A4"/>
    <w:rsid w:val="00CF5C37"/>
    <w:rsid w:val="00D056D1"/>
    <w:rsid w:val="00D16977"/>
    <w:rsid w:val="00D32ABB"/>
    <w:rsid w:val="00D35C07"/>
    <w:rsid w:val="00D44D3E"/>
    <w:rsid w:val="00D476A2"/>
    <w:rsid w:val="00D71602"/>
    <w:rsid w:val="00D7694D"/>
    <w:rsid w:val="00D8068F"/>
    <w:rsid w:val="00D80C54"/>
    <w:rsid w:val="00D84A87"/>
    <w:rsid w:val="00D8514C"/>
    <w:rsid w:val="00DA627E"/>
    <w:rsid w:val="00DC0637"/>
    <w:rsid w:val="00DC2BD2"/>
    <w:rsid w:val="00DC3F08"/>
    <w:rsid w:val="00DD3865"/>
    <w:rsid w:val="00DD530D"/>
    <w:rsid w:val="00DE3297"/>
    <w:rsid w:val="00DE6E55"/>
    <w:rsid w:val="00DF4762"/>
    <w:rsid w:val="00E10405"/>
    <w:rsid w:val="00E2116A"/>
    <w:rsid w:val="00E273AE"/>
    <w:rsid w:val="00E27A5A"/>
    <w:rsid w:val="00E34FF9"/>
    <w:rsid w:val="00E528C4"/>
    <w:rsid w:val="00E671BE"/>
    <w:rsid w:val="00E90774"/>
    <w:rsid w:val="00E91493"/>
    <w:rsid w:val="00E937ED"/>
    <w:rsid w:val="00EA19B5"/>
    <w:rsid w:val="00EA2806"/>
    <w:rsid w:val="00EB6A48"/>
    <w:rsid w:val="00EC22A6"/>
    <w:rsid w:val="00EC3CBF"/>
    <w:rsid w:val="00ED7BED"/>
    <w:rsid w:val="00EF1BC1"/>
    <w:rsid w:val="00EF4514"/>
    <w:rsid w:val="00EF7557"/>
    <w:rsid w:val="00F012E9"/>
    <w:rsid w:val="00F05047"/>
    <w:rsid w:val="00F10667"/>
    <w:rsid w:val="00F16FE6"/>
    <w:rsid w:val="00F230BF"/>
    <w:rsid w:val="00F24327"/>
    <w:rsid w:val="00F34372"/>
    <w:rsid w:val="00F363A9"/>
    <w:rsid w:val="00F40933"/>
    <w:rsid w:val="00F51808"/>
    <w:rsid w:val="00F56A4E"/>
    <w:rsid w:val="00F77017"/>
    <w:rsid w:val="00F847FF"/>
    <w:rsid w:val="00F85579"/>
    <w:rsid w:val="00F8622B"/>
    <w:rsid w:val="00F87750"/>
    <w:rsid w:val="00FA2347"/>
    <w:rsid w:val="00FB6A97"/>
    <w:rsid w:val="00FC1081"/>
    <w:rsid w:val="00FC3AE6"/>
    <w:rsid w:val="00FC4212"/>
    <w:rsid w:val="00FC5651"/>
    <w:rsid w:val="00FE2A69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9F7AB"/>
  <w15:docId w15:val="{30FCC180-BEF3-43DA-8B8C-4B675A5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7DF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917DF6"/>
    <w:pPr>
      <w:keepNext/>
      <w:jc w:val="center"/>
      <w:outlineLvl w:val="0"/>
    </w:pPr>
    <w:rPr>
      <w:b/>
      <w:i/>
      <w:noProof/>
      <w:sz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0B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17DF6"/>
    <w:pPr>
      <w:jc w:val="center"/>
    </w:pPr>
    <w:rPr>
      <w:rFonts w:ascii="Comic Sans MS" w:hAnsi="Comic Sans MS"/>
      <w:b/>
      <w:noProof/>
      <w:color w:val="008000"/>
      <w:sz w:val="26"/>
    </w:rPr>
  </w:style>
  <w:style w:type="character" w:styleId="Hipercze">
    <w:name w:val="Hyperlink"/>
    <w:basedOn w:val="Domylnaczcionkaakapitu"/>
    <w:rsid w:val="00842DA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F080D"/>
    <w:rPr>
      <w:rFonts w:ascii="Courier New" w:hAnsi="Courier New"/>
      <w:sz w:val="20"/>
    </w:rPr>
  </w:style>
  <w:style w:type="table" w:styleId="Tabela-Siatka">
    <w:name w:val="Table Grid"/>
    <w:basedOn w:val="Standardowy"/>
    <w:rsid w:val="0051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0C54"/>
    <w:pPr>
      <w:spacing w:after="120"/>
    </w:pPr>
  </w:style>
  <w:style w:type="character" w:customStyle="1" w:styleId="ZwykytekstZnak">
    <w:name w:val="Zwykły tekst Znak"/>
    <w:basedOn w:val="Domylnaczcionkaakapitu"/>
    <w:link w:val="Zwykytekst"/>
    <w:rsid w:val="000E1D9E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10405"/>
    <w:pPr>
      <w:jc w:val="center"/>
    </w:pPr>
    <w:rPr>
      <w:rFonts w:ascii="Times New Roman" w:hAnsi="Times New Roman"/>
      <w:b/>
      <w:sz w:val="36"/>
    </w:rPr>
  </w:style>
  <w:style w:type="character" w:customStyle="1" w:styleId="PodtytuZnak">
    <w:name w:val="Podtytuł Znak"/>
    <w:basedOn w:val="Domylnaczcionkaakapitu"/>
    <w:link w:val="Podtytu"/>
    <w:rsid w:val="00E10405"/>
    <w:rPr>
      <w:b/>
      <w:sz w:val="36"/>
    </w:rPr>
  </w:style>
  <w:style w:type="paragraph" w:styleId="Tekstdymka">
    <w:name w:val="Balloon Text"/>
    <w:basedOn w:val="Normalny"/>
    <w:link w:val="TekstdymkaZnak"/>
    <w:rsid w:val="00A10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60F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F60FC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D71602"/>
    <w:rPr>
      <w:b/>
      <w:bCs/>
    </w:rPr>
  </w:style>
  <w:style w:type="paragraph" w:styleId="NormalnyWeb">
    <w:name w:val="Normal (Web)"/>
    <w:basedOn w:val="Normalny"/>
    <w:uiPriority w:val="99"/>
    <w:unhideWhenUsed/>
    <w:rsid w:val="00180A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0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ciit@o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orzow.trav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Pulpit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B598-9108-4DB0-9221-2A260C7F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Firmówka.dot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Holandia, czyli tulipany w Łodzi Ogród Botaniczny i ZOO z Orientarium</vt:lpstr>
    </vt:vector>
  </TitlesOfParts>
  <Company>Prywatny</Company>
  <LinksUpToDate>false</LinksUpToDate>
  <CharactersWithSpaces>3520</CharactersWithSpaces>
  <SharedDoc>false</SharedDoc>
  <HLinks>
    <vt:vector size="6" baseType="variant"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http://www.chorzow.pttk.pl/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WYCHOWAWCY WYPOCZYNKU</dc:title>
  <dc:creator>Mirek;CCIiT Travel</dc:creator>
  <cp:keywords>kurs;szkolenie;młodzież;wychowawaca</cp:keywords>
  <cp:lastModifiedBy>Mirosław Nawrocki</cp:lastModifiedBy>
  <cp:revision>2</cp:revision>
  <cp:lastPrinted>2023-01-05T13:24:00Z</cp:lastPrinted>
  <dcterms:created xsi:type="dcterms:W3CDTF">2023-03-01T15:22:00Z</dcterms:created>
  <dcterms:modified xsi:type="dcterms:W3CDTF">2023-03-01T15:22:00Z</dcterms:modified>
</cp:coreProperties>
</file>